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47.829994pt;margin-top:267.959991pt;width:498.43999pt;height:44.50001pt;mso-position-horizontal-relative:page;mso-position-vertical-relative:page;z-index:-668" coordorigin="957,5359" coordsize="9969,890">
            <v:group style="position:absolute;left:962;top:5365;width:9957;height:2" coordorigin="962,5365" coordsize="9957,2">
              <v:shape style="position:absolute;left:962;top:5365;width:9957;height:2" coordorigin="962,5365" coordsize="9957,0" path="m962,5365l10920,5365e" filled="f" stroked="t" strokeweight=".58001pt" strokecolor="#AB9746">
                <v:path arrowok="t"/>
              </v:shape>
            </v:group>
            <v:group style="position:absolute;left:967;top:5370;width:2;height:869" coordorigin="967,5370" coordsize="2,869">
              <v:shape style="position:absolute;left:967;top:5370;width:2;height:869" coordorigin="967,5370" coordsize="0,869" path="m967,5370l967,6239e" filled="f" stroked="t" strokeweight=".580pt" strokecolor="#AB9746">
                <v:path arrowok="t"/>
              </v:shape>
            </v:group>
            <v:group style="position:absolute;left:10915;top:5370;width:2;height:869" coordorigin="10915,5370" coordsize="2,869">
              <v:shape style="position:absolute;left:10915;top:5370;width:2;height:869" coordorigin="10915,5370" coordsize="0,869" path="m10915,5370l10915,6239e" filled="f" stroked="t" strokeweight=".579980pt" strokecolor="#AB9746">
                <v:path arrowok="t"/>
              </v:shape>
            </v:group>
            <v:group style="position:absolute;left:962;top:6243;width:9957;height:2" coordorigin="962,6243" coordsize="9957,2">
              <v:shape style="position:absolute;left:962;top:6243;width:9957;height:2" coordorigin="962,6243" coordsize="9957,0" path="m962,6243l10920,6243e" filled="f" stroked="t" strokeweight=".579980pt" strokecolor="#AB9746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552" w:lineRule="exact"/>
        <w:ind w:left="112" w:right="51" w:firstLine="-3"/>
        <w:jc w:val="center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Dome</w:t>
      </w:r>
      <w:r>
        <w:rPr>
          <w:rFonts w:ascii="Arial" w:hAnsi="Arial" w:cs="Arial" w:eastAsia="Arial"/>
          <w:sz w:val="48"/>
          <w:szCs w:val="4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48"/>
          <w:szCs w:val="4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Ab</w:t>
      </w:r>
      <w:r>
        <w:rPr>
          <w:rFonts w:ascii="Arial" w:hAnsi="Arial" w:cs="Arial" w:eastAsia="Arial"/>
          <w:sz w:val="48"/>
          <w:szCs w:val="4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se,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Sta</w:t>
      </w:r>
      <w:r>
        <w:rPr>
          <w:rFonts w:ascii="Arial" w:hAnsi="Arial" w:cs="Arial" w:eastAsia="Arial"/>
          <w:sz w:val="48"/>
          <w:szCs w:val="4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king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48"/>
          <w:szCs w:val="4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rassm</w:t>
      </w:r>
      <w:r>
        <w:rPr>
          <w:rFonts w:ascii="Arial" w:hAnsi="Arial" w:cs="Arial" w:eastAsia="Arial"/>
          <w:sz w:val="48"/>
          <w:szCs w:val="4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48"/>
          <w:szCs w:val="4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Hon</w:t>
      </w:r>
      <w:r>
        <w:rPr>
          <w:rFonts w:ascii="Arial" w:hAnsi="Arial" w:cs="Arial" w:eastAsia="Arial"/>
          <w:sz w:val="48"/>
          <w:szCs w:val="4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Based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Violence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(DA</w:t>
      </w:r>
      <w:r>
        <w:rPr>
          <w:rFonts w:ascii="Arial" w:hAnsi="Arial" w:cs="Arial" w:eastAsia="Arial"/>
          <w:sz w:val="48"/>
          <w:szCs w:val="4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H,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48"/>
          <w:szCs w:val="48"/>
          <w:spacing w:val="2"/>
          <w:w w:val="100"/>
          <w:b/>
          <w:bCs/>
        </w:rPr>
        <w:t>0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09)</w:t>
      </w:r>
      <w:r>
        <w:rPr>
          <w:rFonts w:ascii="Arial" w:hAnsi="Arial" w:cs="Arial" w:eastAsia="Arial"/>
          <w:sz w:val="48"/>
          <w:szCs w:val="4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Risk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48"/>
          <w:szCs w:val="4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enti</w:t>
      </w:r>
      <w:r>
        <w:rPr>
          <w:rFonts w:ascii="Arial" w:hAnsi="Arial" w:cs="Arial" w:eastAsia="Arial"/>
          <w:sz w:val="48"/>
          <w:szCs w:val="48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ica</w:t>
      </w:r>
      <w:r>
        <w:rPr>
          <w:rFonts w:ascii="Arial" w:hAnsi="Arial" w:cs="Arial" w:eastAsia="Arial"/>
          <w:sz w:val="48"/>
          <w:szCs w:val="48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48"/>
          <w:szCs w:val="48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sessm</w:t>
      </w:r>
      <w:r>
        <w:rPr>
          <w:rFonts w:ascii="Arial" w:hAnsi="Arial" w:cs="Arial" w:eastAsia="Arial"/>
          <w:sz w:val="48"/>
          <w:szCs w:val="4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48"/>
          <w:szCs w:val="4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48"/>
          <w:szCs w:val="4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48"/>
          <w:szCs w:val="4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na</w:t>
      </w:r>
      <w:r>
        <w:rPr>
          <w:rFonts w:ascii="Arial" w:hAnsi="Arial" w:cs="Arial" w:eastAsia="Arial"/>
          <w:sz w:val="48"/>
          <w:szCs w:val="48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ement</w:t>
      </w:r>
      <w:r>
        <w:rPr>
          <w:rFonts w:ascii="Arial" w:hAnsi="Arial" w:cs="Arial" w:eastAsia="Arial"/>
          <w:sz w:val="48"/>
          <w:szCs w:val="4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Model</w:t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2" w:right="448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not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ting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dure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ult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homi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ult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harm.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52" w:lineRule="exact"/>
        <w:ind w:left="2275" w:right="276" w:firstLine="-1901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231.759995pt;margin-top:39.737858pt;width:148.54pt;height:55.173318pt;mso-position-horizontal-relative:page;mso-position-vertical-relative:paragraph;z-index:-667" coordorigin="4635,795" coordsize="2971,1103">
            <v:shape style="position:absolute;left:4635;top:795;width:1406;height:1103" type="#_x0000_t75">
              <v:imagedata r:id="rId6" o:title=""/>
            </v:shape>
            <v:shape style="position:absolute;left:6031;top:914;width:1575;height:975" type="#_x0000_t75">
              <v:imagedata r:id="rId7" o:title=""/>
            </v:shape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sk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reated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ura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Richard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c,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c,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2" w:after="0" w:line="240" w:lineRule="auto"/>
        <w:ind w:left="3196" w:right="3140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196.610001pt;margin-top:.151183pt;width:78.364601pt;height:39.69pt;mso-position-horizontal-relative:page;mso-position-vertical-relative:paragraph;z-index:-666" type="#_x0000_t75">
            <v:imagedata r:id="rId8" o:title=""/>
          </v:shape>
        </w:pict>
      </w:r>
      <w:r>
        <w:rPr/>
        <w:pict>
          <v:shape style="position:absolute;margin-left:292.510010pt;margin-top:.149994pt;width:96.223121pt;height:39.6pt;mso-position-horizontal-relative:page;mso-position-vertical-relative:paragraph;z-index:-665" type="#_x0000_t75">
            <v:imagedata r:id="rId9" o:title=""/>
          </v:shape>
        </w:pict>
      </w:r>
      <w:r>
        <w:rPr/>
        <w:pict>
          <v:shape style="position:absolute;margin-left:405.559998pt;margin-top:.00126pt;width:81.645144pt;height:39.96pt;mso-position-horizontal-relative:page;mso-position-vertical-relative:paragraph;z-index:-664" type="#_x0000_t75">
            <v:imagedata r:id="rId10" o:title=""/>
          </v:shape>
        </w:pict>
      </w:r>
      <w:r>
        <w:rPr/>
        <w:pict>
          <v:shape style="width:104.991977pt;height:39.96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HIS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IFI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00" w:right="4853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0"/>
          <w:szCs w:val="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ave</w:t>
      </w:r>
      <w:r>
        <w:rPr>
          <w:rFonts w:ascii="Arial Narrow" w:hAnsi="Arial Narrow" w:cs="Arial Narrow" w:eastAsia="Arial Narrow"/>
          <w:sz w:val="20"/>
          <w:szCs w:val="2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ts</w:t>
      </w:r>
      <w:r>
        <w:rPr>
          <w:rFonts w:ascii="Arial Narrow" w:hAnsi="Arial Narrow" w:cs="Arial Narrow" w:eastAsia="Arial Narrow"/>
          <w:sz w:val="20"/>
          <w:szCs w:val="20"/>
          <w:spacing w:val="-8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su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0"/>
          <w:szCs w:val="20"/>
          <w:spacing w:val="3"/>
          <w:w w:val="100"/>
        </w:rPr>
        <w:t>g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estio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0"/>
          <w:szCs w:val="20"/>
          <w:spacing w:val="-9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ple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0"/>
          <w:szCs w:val="20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0"/>
          <w:szCs w:val="2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em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to: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0"/>
          <w:szCs w:val="2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Richa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0"/>
          <w:szCs w:val="20"/>
          <w:spacing w:val="-7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2"/>
          <w:w w:val="100"/>
        </w:rPr>
        <w:t>B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c,</w:t>
      </w:r>
      <w:r>
        <w:rPr>
          <w:rFonts w:ascii="Arial Narrow" w:hAnsi="Arial Narrow" w:cs="Arial Narrow" w:eastAsia="Arial Narrow"/>
          <w:sz w:val="20"/>
          <w:szCs w:val="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c,</w:t>
      </w:r>
      <w:r>
        <w:rPr>
          <w:rFonts w:ascii="Arial Narrow" w:hAnsi="Arial Narrow" w:cs="Arial Narrow" w:eastAsia="Arial Narrow"/>
          <w:sz w:val="20"/>
          <w:szCs w:val="2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4"/>
          <w:w w:val="100"/>
        </w:rPr>
        <w:t>F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100" w:right="6887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Cri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inal</w:t>
      </w:r>
      <w:r>
        <w:rPr>
          <w:rFonts w:ascii="Arial Narrow" w:hAnsi="Arial Narrow" w:cs="Arial Narrow" w:eastAsia="Arial Narrow"/>
          <w:sz w:val="20"/>
          <w:szCs w:val="20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Beha</w:t>
      </w:r>
      <w:r>
        <w:rPr>
          <w:rFonts w:ascii="Arial Narrow" w:hAnsi="Arial Narrow" w:cs="Arial Narrow" w:eastAsia="Arial Narrow"/>
          <w:sz w:val="20"/>
          <w:szCs w:val="20"/>
          <w:spacing w:val="3"/>
          <w:w w:val="100"/>
        </w:rPr>
        <w:t>v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iou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al</w:t>
      </w:r>
      <w:r>
        <w:rPr>
          <w:rFonts w:ascii="Arial Narrow" w:hAnsi="Arial Narrow" w:cs="Arial Narrow" w:eastAsia="Arial Narrow"/>
          <w:sz w:val="20"/>
          <w:szCs w:val="20"/>
          <w:spacing w:val="-9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0"/>
          <w:szCs w:val="20"/>
          <w:spacing w:val="2"/>
          <w:w w:val="100"/>
        </w:rPr>
        <w:t>y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chologi</w:t>
      </w:r>
      <w:r>
        <w:rPr>
          <w:rFonts w:ascii="Arial Narrow" w:hAnsi="Arial Narrow" w:cs="Arial Narrow" w:eastAsia="Arial Narrow"/>
          <w:sz w:val="20"/>
          <w:szCs w:val="20"/>
          <w:spacing w:val="2"/>
          <w:w w:val="100"/>
        </w:rPr>
        <w:t>s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(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)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:</w:t>
      </w:r>
      <w:r>
        <w:rPr>
          <w:rFonts w:ascii="Arial Narrow" w:hAnsi="Arial Narrow" w:cs="Arial Narrow" w:eastAsia="Arial Narrow"/>
          <w:sz w:val="20"/>
          <w:szCs w:val="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0000FF"/>
          <w:spacing w:val="-45"/>
          <w:w w:val="100"/>
        </w:rPr>
        <w:t> </w:t>
      </w:r>
      <w:hyperlink r:id="rId12">
        <w:r>
          <w:rPr>
            <w:rFonts w:ascii="Arial Narrow" w:hAnsi="Arial Narrow" w:cs="Arial Narrow" w:eastAsia="Arial Narrow"/>
            <w:sz w:val="20"/>
            <w:szCs w:val="20"/>
            <w:color w:val="0000FF"/>
            <w:spacing w:val="0"/>
            <w:w w:val="100"/>
            <w:u w:val="single" w:color="0000FF"/>
          </w:rPr>
          <w:t>lau</w:t>
        </w:r>
        <w:r>
          <w:rPr>
            <w:rFonts w:ascii="Arial Narrow" w:hAnsi="Arial Narrow" w:cs="Arial Narrow" w:eastAsia="Arial Narrow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 Narrow" w:hAnsi="Arial Narrow" w:cs="Arial Narrow" w:eastAsia="Arial Narrow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 Narrow" w:hAnsi="Arial Narrow" w:cs="Arial Narrow" w:eastAsia="Arial Narrow"/>
            <w:sz w:val="20"/>
            <w:szCs w:val="20"/>
            <w:color w:val="0000FF"/>
            <w:spacing w:val="0"/>
            <w:w w:val="100"/>
            <w:u w:val="single" w:color="0000FF"/>
          </w:rPr>
          <w:t>a@la</w:t>
        </w:r>
        <w:r>
          <w:rPr>
            <w:rFonts w:ascii="Arial Narrow" w:hAnsi="Arial Narrow" w:cs="Arial Narrow" w:eastAsia="Arial Narrow"/>
            <w:sz w:val="20"/>
            <w:szCs w:val="20"/>
            <w:color w:val="0000FF"/>
            <w:spacing w:val="1"/>
            <w:w w:val="100"/>
            <w:u w:val="single" w:color="0000FF"/>
          </w:rPr>
          <w:t>u</w:t>
        </w:r>
        <w:r>
          <w:rPr>
            <w:rFonts w:ascii="Arial Narrow" w:hAnsi="Arial Narrow" w:cs="Arial Narrow" w:eastAsia="Arial Narrow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 Narrow" w:hAnsi="Arial Narrow" w:cs="Arial Narrow" w:eastAsia="Arial Narrow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 Narrow" w:hAnsi="Arial Narrow" w:cs="Arial Narrow" w:eastAsia="Arial Narrow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 Narrow" w:hAnsi="Arial Narrow" w:cs="Arial Narrow" w:eastAsia="Arial Narrow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Arial Narrow" w:hAnsi="Arial Narrow" w:cs="Arial Narrow" w:eastAsia="Arial Narrow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 Narrow" w:hAnsi="Arial Narrow" w:cs="Arial Narrow" w:eastAsia="Arial Narrow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 Narrow" w:hAnsi="Arial Narrow" w:cs="Arial Narrow" w:eastAsia="Arial Narrow"/>
            <w:sz w:val="20"/>
            <w:szCs w:val="20"/>
            <w:color w:val="0000FF"/>
            <w:spacing w:val="0"/>
            <w:w w:val="100"/>
            <w:u w:val="single" w:color="0000FF"/>
          </w:rPr>
          <w:t>icha</w:t>
        </w:r>
        <w:r>
          <w:rPr>
            <w:rFonts w:ascii="Arial Narrow" w:hAnsi="Arial Narrow" w:cs="Arial Narrow" w:eastAsia="Arial Narrow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 Narrow" w:hAnsi="Arial Narrow" w:cs="Arial Narrow" w:eastAsia="Arial Narrow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 Narrow" w:hAnsi="Arial Narrow" w:cs="Arial Narrow" w:eastAsia="Arial Narrow"/>
            <w:sz w:val="20"/>
            <w:szCs w:val="20"/>
            <w:color w:val="0000FF"/>
            <w:spacing w:val="0"/>
            <w:w w:val="100"/>
            <w:u w:val="single" w:color="0000FF"/>
          </w:rPr>
          <w:t>ds.c</w:t>
        </w:r>
        <w:r>
          <w:rPr>
            <w:rFonts w:ascii="Arial Narrow" w:hAnsi="Arial Narrow" w:cs="Arial Narrow" w:eastAsia="Arial Narrow"/>
            <w:sz w:val="20"/>
            <w:szCs w:val="20"/>
            <w:color w:val="0000FF"/>
            <w:spacing w:val="1"/>
            <w:w w:val="100"/>
            <w:u w:val="single" w:color="0000FF"/>
          </w:rPr>
          <w:t>o</w:t>
        </w:r>
        <w:r>
          <w:rPr>
            <w:rFonts w:ascii="Arial Narrow" w:hAnsi="Arial Narrow" w:cs="Arial Narrow" w:eastAsia="Arial Narrow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 Narrow" w:hAnsi="Arial Narrow" w:cs="Arial Narrow" w:eastAsia="Arial Narrow"/>
            <w:sz w:val="20"/>
            <w:szCs w:val="20"/>
            <w:color w:val="0000FF"/>
            <w:spacing w:val="0"/>
            <w:w w:val="100"/>
            <w:u w:val="single" w:color="0000FF"/>
          </w:rPr>
          <w:t>.uk</w:t>
        </w:r>
        <w:r>
          <w:rPr>
            <w:rFonts w:ascii="Arial Narrow" w:hAnsi="Arial Narrow" w:cs="Arial Narrow" w:eastAsia="Arial Narrow"/>
            <w:sz w:val="20"/>
            <w:szCs w:val="20"/>
            <w:color w:val="0000FF"/>
            <w:spacing w:val="0"/>
            <w:w w:val="100"/>
          </w:rPr>
        </w:r>
        <w:r>
          <w:rPr>
            <w:rFonts w:ascii="Arial Narrow" w:hAnsi="Arial Narrow" w:cs="Arial Narrow" w:eastAsia="Arial Narrow"/>
            <w:sz w:val="20"/>
            <w:szCs w:val="20"/>
            <w:color w:val="0000FF"/>
            <w:spacing w:val="0"/>
            <w:w w:val="100"/>
          </w:rPr>
          <w:t> </w:t>
        </w:r>
      </w:hyperlink>
      <w:r>
        <w:rPr>
          <w:rFonts w:ascii="Arial Narrow" w:hAnsi="Arial Narrow" w:cs="Arial Narrow" w:eastAsia="Arial Narrow"/>
          <w:sz w:val="20"/>
          <w:szCs w:val="20"/>
          <w:color w:val="000000"/>
          <w:spacing w:val="1"/>
          <w:w w:val="100"/>
        </w:rPr>
        <w:t>(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  <w:t>W):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0000FF"/>
          <w:spacing w:val="-45"/>
          <w:w w:val="100"/>
        </w:rPr>
        <w:t> </w:t>
      </w:r>
      <w:hyperlink r:id="rId13">
        <w:r>
          <w:rPr>
            <w:rFonts w:ascii="Arial Narrow" w:hAnsi="Arial Narrow" w:cs="Arial Narrow" w:eastAsia="Arial Narrow"/>
            <w:sz w:val="20"/>
            <w:szCs w:val="20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 Narrow" w:hAnsi="Arial Narrow" w:cs="Arial Narrow" w:eastAsia="Arial Narrow"/>
            <w:sz w:val="20"/>
            <w:szCs w:val="20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Arial Narrow" w:hAnsi="Arial Narrow" w:cs="Arial Narrow" w:eastAsia="Arial Narrow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 Narrow" w:hAnsi="Arial Narrow" w:cs="Arial Narrow" w:eastAsia="Arial Narrow"/>
            <w:sz w:val="20"/>
            <w:szCs w:val="20"/>
            <w:color w:val="0000FF"/>
            <w:spacing w:val="0"/>
            <w:w w:val="100"/>
            <w:u w:val="single" w:color="0000FF"/>
          </w:rPr>
          <w:t>w.lau</w:t>
        </w:r>
        <w:r>
          <w:rPr>
            <w:rFonts w:ascii="Arial Narrow" w:hAnsi="Arial Narrow" w:cs="Arial Narrow" w:eastAsia="Arial Narrow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 Narrow" w:hAnsi="Arial Narrow" w:cs="Arial Narrow" w:eastAsia="Arial Narrow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 Narrow" w:hAnsi="Arial Narrow" w:cs="Arial Narrow" w:eastAsia="Arial Narrow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Arial Narrow" w:hAnsi="Arial Narrow" w:cs="Arial Narrow" w:eastAsia="Arial Narrow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 Narrow" w:hAnsi="Arial Narrow" w:cs="Arial Narrow" w:eastAsia="Arial Narrow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 Narrow" w:hAnsi="Arial Narrow" w:cs="Arial Narrow" w:eastAsia="Arial Narrow"/>
            <w:sz w:val="20"/>
            <w:szCs w:val="20"/>
            <w:color w:val="0000FF"/>
            <w:spacing w:val="0"/>
            <w:w w:val="100"/>
            <w:u w:val="single" w:color="0000FF"/>
          </w:rPr>
          <w:t>icha</w:t>
        </w:r>
        <w:r>
          <w:rPr>
            <w:rFonts w:ascii="Arial Narrow" w:hAnsi="Arial Narrow" w:cs="Arial Narrow" w:eastAsia="Arial Narrow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 Narrow" w:hAnsi="Arial Narrow" w:cs="Arial Narrow" w:eastAsia="Arial Narrow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 Narrow" w:hAnsi="Arial Narrow" w:cs="Arial Narrow" w:eastAsia="Arial Narrow"/>
            <w:sz w:val="20"/>
            <w:szCs w:val="20"/>
            <w:color w:val="0000FF"/>
            <w:spacing w:val="0"/>
            <w:w w:val="100"/>
            <w:u w:val="single" w:color="0000FF"/>
          </w:rPr>
          <w:t>ds.c</w:t>
        </w:r>
        <w:r>
          <w:rPr>
            <w:rFonts w:ascii="Arial Narrow" w:hAnsi="Arial Narrow" w:cs="Arial Narrow" w:eastAsia="Arial Narrow"/>
            <w:sz w:val="20"/>
            <w:szCs w:val="20"/>
            <w:color w:val="0000FF"/>
            <w:spacing w:val="1"/>
            <w:w w:val="100"/>
            <w:u w:val="single" w:color="0000FF"/>
          </w:rPr>
          <w:t>o</w:t>
        </w:r>
        <w:r>
          <w:rPr>
            <w:rFonts w:ascii="Arial Narrow" w:hAnsi="Arial Narrow" w:cs="Arial Narrow" w:eastAsia="Arial Narrow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 Narrow" w:hAnsi="Arial Narrow" w:cs="Arial Narrow" w:eastAsia="Arial Narrow"/>
            <w:sz w:val="20"/>
            <w:szCs w:val="20"/>
            <w:color w:val="0000FF"/>
            <w:spacing w:val="0"/>
            <w:w w:val="100"/>
            <w:u w:val="single" w:color="0000FF"/>
          </w:rPr>
          <w:t>.uk</w:t>
        </w:r>
        <w:r>
          <w:rPr>
            <w:rFonts w:ascii="Arial Narrow" w:hAnsi="Arial Narrow" w:cs="Arial Narrow" w:eastAsia="Arial Narrow"/>
            <w:sz w:val="20"/>
            <w:szCs w:val="20"/>
            <w:color w:val="0000FF"/>
            <w:spacing w:val="0"/>
            <w:w w:val="100"/>
          </w:rPr>
        </w:r>
        <w:r>
          <w:rPr>
            <w:rFonts w:ascii="Arial Narrow" w:hAnsi="Arial Narrow" w:cs="Arial Narrow" w:eastAsia="Arial Narrow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0" w:after="0" w:line="224" w:lineRule="exact"/>
        <w:ind w:left="100"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(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W):</w:t>
      </w:r>
      <w:r>
        <w:rPr>
          <w:rFonts w:ascii="Arial Narrow" w:hAnsi="Arial Narrow" w:cs="Arial Narrow" w:eastAsia="Arial Narrow"/>
          <w:sz w:val="20"/>
          <w:szCs w:val="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0000FF"/>
          <w:spacing w:val="-45"/>
          <w:w w:val="100"/>
        </w:rPr>
        <w:t> </w:t>
      </w:r>
      <w:hyperlink r:id="rId14">
        <w:r>
          <w:rPr>
            <w:rFonts w:ascii="Arial Narrow" w:hAnsi="Arial Narrow" w:cs="Arial Narrow" w:eastAsia="Arial Narrow"/>
            <w:sz w:val="20"/>
            <w:szCs w:val="20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 Narrow" w:hAnsi="Arial Narrow" w:cs="Arial Narrow" w:eastAsia="Arial Narrow"/>
            <w:sz w:val="20"/>
            <w:szCs w:val="20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Arial Narrow" w:hAnsi="Arial Narrow" w:cs="Arial Narrow" w:eastAsia="Arial Narrow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 Narrow" w:hAnsi="Arial Narrow" w:cs="Arial Narrow" w:eastAsia="Arial Narrow"/>
            <w:sz w:val="20"/>
            <w:szCs w:val="20"/>
            <w:color w:val="0000FF"/>
            <w:spacing w:val="0"/>
            <w:w w:val="100"/>
            <w:u w:val="single" w:color="0000FF"/>
          </w:rPr>
          <w:t>w.das</w:t>
        </w:r>
        <w:r>
          <w:rPr>
            <w:rFonts w:ascii="Arial Narrow" w:hAnsi="Arial Narrow" w:cs="Arial Narrow" w:eastAsia="Arial Narrow"/>
            <w:sz w:val="20"/>
            <w:szCs w:val="20"/>
            <w:color w:val="0000FF"/>
            <w:spacing w:val="1"/>
            <w:w w:val="100"/>
            <w:u w:val="single" w:color="0000FF"/>
          </w:rPr>
          <w:t>h</w:t>
        </w:r>
        <w:r>
          <w:rPr>
            <w:rFonts w:ascii="Arial Narrow" w:hAnsi="Arial Narrow" w:cs="Arial Narrow" w:eastAsia="Arial Narrow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 Narrow" w:hAnsi="Arial Narrow" w:cs="Arial Narrow" w:eastAsia="Arial Narrow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 Narrow" w:hAnsi="Arial Narrow" w:cs="Arial Narrow" w:eastAsia="Arial Narrow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 Narrow" w:hAnsi="Arial Narrow" w:cs="Arial Narrow" w:eastAsia="Arial Narrow"/>
            <w:sz w:val="20"/>
            <w:szCs w:val="20"/>
            <w:color w:val="0000FF"/>
            <w:spacing w:val="0"/>
            <w:w w:val="100"/>
            <w:u w:val="single" w:color="0000FF"/>
          </w:rPr>
          <w:t>is</w:t>
        </w:r>
        <w:r>
          <w:rPr>
            <w:rFonts w:ascii="Arial Narrow" w:hAnsi="Arial Narrow" w:cs="Arial Narrow" w:eastAsia="Arial Narrow"/>
            <w:sz w:val="20"/>
            <w:szCs w:val="20"/>
            <w:color w:val="0000FF"/>
            <w:spacing w:val="2"/>
            <w:w w:val="100"/>
            <w:u w:val="single" w:color="0000FF"/>
          </w:rPr>
          <w:t>k</w:t>
        </w:r>
        <w:r>
          <w:rPr>
            <w:rFonts w:ascii="Arial Narrow" w:hAnsi="Arial Narrow" w:cs="Arial Narrow" w:eastAsia="Arial Narrow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Arial Narrow" w:hAnsi="Arial Narrow" w:cs="Arial Narrow" w:eastAsia="Arial Narrow"/>
            <w:sz w:val="20"/>
            <w:szCs w:val="20"/>
            <w:color w:val="0000FF"/>
            <w:spacing w:val="0"/>
            <w:w w:val="100"/>
            <w:u w:val="single" w:color="0000FF"/>
          </w:rPr>
          <w:t>che</w:t>
        </w:r>
        <w:r>
          <w:rPr>
            <w:rFonts w:ascii="Arial Narrow" w:hAnsi="Arial Narrow" w:cs="Arial Narrow" w:eastAsia="Arial Narrow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 Narrow" w:hAnsi="Arial Narrow" w:cs="Arial Narrow" w:eastAsia="Arial Narrow"/>
            <w:sz w:val="20"/>
            <w:szCs w:val="20"/>
            <w:color w:val="0000FF"/>
            <w:spacing w:val="0"/>
            <w:w w:val="100"/>
            <w:u w:val="single" w:color="0000FF"/>
          </w:rPr>
          <w:t>ckl</w:t>
        </w:r>
        <w:r>
          <w:rPr>
            <w:rFonts w:ascii="Arial Narrow" w:hAnsi="Arial Narrow" w:cs="Arial Narrow" w:eastAsia="Arial Narrow"/>
            <w:sz w:val="20"/>
            <w:szCs w:val="20"/>
            <w:color w:val="0000FF"/>
            <w:spacing w:val="2"/>
            <w:w w:val="100"/>
            <w:u w:val="single" w:color="0000FF"/>
          </w:rPr>
          <w:t>i</w:t>
        </w:r>
        <w:r>
          <w:rPr>
            <w:rFonts w:ascii="Arial Narrow" w:hAnsi="Arial Narrow" w:cs="Arial Narrow" w:eastAsia="Arial Narrow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Arial Narrow" w:hAnsi="Arial Narrow" w:cs="Arial Narrow" w:eastAsia="Arial Narrow"/>
            <w:sz w:val="20"/>
            <w:szCs w:val="20"/>
            <w:color w:val="0000FF"/>
            <w:spacing w:val="0"/>
            <w:w w:val="100"/>
            <w:u w:val="single" w:color="0000FF"/>
          </w:rPr>
          <w:t>st.co</w:t>
        </w:r>
        <w:r>
          <w:rPr>
            <w:rFonts w:ascii="Arial Narrow" w:hAnsi="Arial Narrow" w:cs="Arial Narrow" w:eastAsia="Arial Narrow"/>
            <w:sz w:val="20"/>
            <w:szCs w:val="20"/>
            <w:color w:val="0000FF"/>
            <w:spacing w:val="1"/>
            <w:w w:val="100"/>
            <w:u w:val="single" w:color="0000FF"/>
          </w:rPr>
          <w:t>.</w:t>
        </w:r>
        <w:r>
          <w:rPr>
            <w:rFonts w:ascii="Arial Narrow" w:hAnsi="Arial Narrow" w:cs="Arial Narrow" w:eastAsia="Arial Narrow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 Narrow" w:hAnsi="Arial Narrow" w:cs="Arial Narrow" w:eastAsia="Arial Narrow"/>
            <w:sz w:val="20"/>
            <w:szCs w:val="20"/>
            <w:color w:val="0000FF"/>
            <w:spacing w:val="0"/>
            <w:w w:val="100"/>
            <w:u w:val="single" w:color="0000FF"/>
          </w:rPr>
          <w:t>uk</w:t>
        </w:r>
        <w:r>
          <w:rPr>
            <w:rFonts w:ascii="Arial Narrow" w:hAnsi="Arial Narrow" w:cs="Arial Narrow" w:eastAsia="Arial Narrow"/>
            <w:sz w:val="20"/>
            <w:szCs w:val="20"/>
            <w:color w:val="0000FF"/>
            <w:spacing w:val="0"/>
            <w:w w:val="100"/>
          </w:rPr>
        </w:r>
        <w:r>
          <w:rPr>
            <w:rFonts w:ascii="Arial Narrow" w:hAnsi="Arial Narrow" w:cs="Arial Narrow" w:eastAsia="Arial Narrow"/>
            <w:sz w:val="20"/>
            <w:szCs w:val="20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Mar w:footer="1272" w:top="1480" w:bottom="1460" w:left="1340" w:right="1380"/>
          <w:footerReference w:type="default" r:id="rId5"/>
          <w:type w:val="continuous"/>
          <w:pgSz w:w="12240" w:h="15840"/>
        </w:sectPr>
      </w:pPr>
      <w:rPr/>
    </w:p>
    <w:p>
      <w:pPr>
        <w:spacing w:before="75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Risk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ined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</w:r>
      <w:r>
        <w:rPr>
          <w:rFonts w:ascii="Arial" w:hAnsi="Arial" w:cs="Arial" w:eastAsia="Arial"/>
          <w:sz w:val="20"/>
          <w:szCs w:val="20"/>
          <w:spacing w:val="-13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u w:val="single" w:color="000000"/>
        </w:rPr>
        <w:t>(</w:t>
      </w:r>
      <w:r>
        <w:rPr>
          <w:rFonts w:ascii="Arial" w:hAnsi="Arial" w:cs="Arial" w:eastAsia="Arial"/>
          <w:sz w:val="20"/>
          <w:szCs w:val="20"/>
          <w:spacing w:val="3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2"/>
          <w:w w:val="100"/>
          <w:u w:val="single" w:color="0000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re</w:t>
      </w:r>
      <w:r>
        <w:rPr>
          <w:rFonts w:ascii="Arial" w:hAnsi="Arial" w:cs="Arial" w:eastAsia="Arial"/>
          <w:sz w:val="20"/>
          <w:szCs w:val="20"/>
          <w:spacing w:val="2"/>
          <w:w w:val="100"/>
          <w:u w:val="single" w:color="0000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er</w:t>
      </w:r>
      <w:r>
        <w:rPr>
          <w:rFonts w:ascii="Arial" w:hAnsi="Arial" w:cs="Arial" w:eastAsia="Arial"/>
          <w:sz w:val="20"/>
          <w:szCs w:val="20"/>
          <w:spacing w:val="-5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u w:val="single" w:color="0000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he</w:t>
      </w:r>
      <w:r>
        <w:rPr>
          <w:rFonts w:ascii="Arial" w:hAnsi="Arial" w:cs="Arial" w:eastAsia="Arial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u w:val="single" w:color="0000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0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9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)</w:t>
      </w:r>
      <w:r>
        <w:rPr>
          <w:rFonts w:ascii="Arial" w:hAnsi="Arial" w:cs="Arial" w:eastAsia="Arial"/>
          <w:sz w:val="20"/>
          <w:szCs w:val="20"/>
          <w:spacing w:val="-2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25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  <w:position w:val="-1"/>
        </w:rPr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3"/>
          <w:w w:val="100"/>
          <w:u w:val="single" w:color="0000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2"/>
          <w:w w:val="100"/>
          <w:u w:val="single" w:color="0000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2"/>
          <w:w w:val="100"/>
          <w:u w:val="single" w:color="0000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2"/>
          <w:w w:val="100"/>
          <w:u w:val="single" w:color="0000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u w:val="single" w:color="0000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00" w:right="1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urder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throu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what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36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2"/>
          <w:w w:val="100"/>
          <w:u w:val="single" w:color="0000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2"/>
          <w:w w:val="100"/>
          <w:u w:val="single" w:color="0000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4"/>
          <w:w w:val="100"/>
          <w:u w:val="single" w:color="000000"/>
        </w:rPr>
        <w:t>f</w:t>
      </w:r>
      <w:r>
        <w:rPr>
          <w:rFonts w:ascii="Arial" w:hAnsi="Arial" w:cs="Arial" w:eastAsia="Arial"/>
          <w:sz w:val="20"/>
          <w:szCs w:val="20"/>
          <w:spacing w:val="4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u w:val="single" w:color="000000"/>
        </w:rPr>
        <w:t>w</w:t>
      </w:r>
      <w:r>
        <w:rPr>
          <w:rFonts w:ascii="Arial" w:hAnsi="Arial" w:cs="Arial" w:eastAsia="Arial"/>
          <w:sz w:val="20"/>
          <w:szCs w:val="20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ho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what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02" w:right="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Det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  <w:u w:val="single" w:color="0000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en</w:t>
      </w:r>
      <w:r>
        <w:rPr>
          <w:rFonts w:ascii="Arial" w:hAnsi="Arial" w:cs="Arial" w:eastAsia="Arial"/>
          <w:sz w:val="20"/>
          <w:szCs w:val="20"/>
          <w:spacing w:val="-7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-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2" w:right="6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ortab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erpetr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urther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/or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2" w:right="6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er’s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‘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wh</w:t>
      </w:r>
      <w:r>
        <w:rPr>
          <w:rFonts w:ascii="Arial" w:hAnsi="Arial" w:cs="Arial" w:eastAsia="Arial"/>
          <w:sz w:val="20"/>
          <w:szCs w:val="20"/>
          <w:spacing w:val="2"/>
          <w:w w:val="100"/>
          <w:u w:val="single" w:color="0000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areas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what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Re</w:t>
      </w:r>
      <w:r>
        <w:rPr>
          <w:rFonts w:ascii="Arial" w:hAnsi="Arial" w:cs="Arial" w:eastAsia="Arial"/>
          <w:sz w:val="20"/>
          <w:szCs w:val="20"/>
          <w:spacing w:val="2"/>
          <w:w w:val="100"/>
          <w:u w:val="single" w:color="0000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to</w:t>
      </w:r>
      <w:r>
        <w:rPr>
          <w:rFonts w:ascii="Arial" w:hAnsi="Arial" w:cs="Arial" w:eastAsia="Arial"/>
          <w:sz w:val="20"/>
          <w:szCs w:val="20"/>
          <w:spacing w:val="5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the</w:t>
      </w:r>
      <w:r>
        <w:rPr>
          <w:rFonts w:ascii="Arial" w:hAnsi="Arial" w:cs="Arial" w:eastAsia="Arial"/>
          <w:sz w:val="20"/>
          <w:szCs w:val="20"/>
          <w:spacing w:val="5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u w:val="single" w:color="0000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u w:val="single" w:color="0000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0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2"/>
          <w:w w:val="100"/>
          <w:u w:val="single" w:color="000000"/>
        </w:rPr>
        <w:t>0</w:t>
      </w:r>
      <w:r>
        <w:rPr>
          <w:rFonts w:ascii="Arial" w:hAnsi="Arial" w:cs="Arial" w:eastAsia="Arial"/>
          <w:sz w:val="20"/>
          <w:szCs w:val="20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9)</w:t>
      </w:r>
      <w:r>
        <w:rPr>
          <w:rFonts w:ascii="Arial" w:hAnsi="Arial" w:cs="Arial" w:eastAsia="Arial"/>
          <w:sz w:val="20"/>
          <w:szCs w:val="20"/>
          <w:spacing w:val="2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2"/>
          <w:w w:val="100"/>
          <w:u w:val="single" w:color="0000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u w:val="single" w:color="0000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Id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u w:val="single" w:color="0000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2"/>
          <w:w w:val="100"/>
          <w:u w:val="single" w:color="0000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2" w:right="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ps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2" w:right="201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-4"/>
          <w:w w:val="100"/>
          <w:u w:val="single" w:color="000000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urs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‘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m</w:t>
      </w:r>
      <w:r>
        <w:rPr>
          <w:rFonts w:ascii="Arial" w:hAnsi="Arial" w:cs="Arial" w:eastAsia="Arial"/>
          <w:sz w:val="20"/>
          <w:szCs w:val="20"/>
          <w:spacing w:val="56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Arial" w:hAnsi="Arial" w:cs="Arial" w:eastAsia="Arial"/>
          <w:sz w:val="20"/>
          <w:szCs w:val="20"/>
          <w:spacing w:val="54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ed</w:t>
      </w:r>
      <w:r>
        <w:rPr>
          <w:rFonts w:ascii="Arial" w:hAnsi="Arial" w:cs="Arial" w:eastAsia="Arial"/>
          <w:sz w:val="20"/>
          <w:szCs w:val="20"/>
          <w:spacing w:val="5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at</w:t>
      </w:r>
      <w:r>
        <w:rPr>
          <w:rFonts w:ascii="Arial" w:hAnsi="Arial" w:cs="Arial" w:eastAsia="Arial"/>
          <w:sz w:val="20"/>
          <w:szCs w:val="20"/>
          <w:spacing w:val="54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Arial" w:hAnsi="Arial" w:cs="Arial" w:eastAsia="Arial"/>
          <w:sz w:val="20"/>
          <w:szCs w:val="20"/>
          <w:spacing w:val="54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0"/>
          <w:szCs w:val="20"/>
          <w:spacing w:val="54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0"/>
          <w:szCs w:val="20"/>
          <w:spacing w:val="54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l</w:t>
      </w:r>
      <w:r>
        <w:rPr>
          <w:rFonts w:ascii="Arial" w:hAnsi="Arial" w:cs="Arial" w:eastAsia="Arial"/>
          <w:sz w:val="20"/>
          <w:szCs w:val="20"/>
          <w:spacing w:val="53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?</w:t>
      </w:r>
      <w:r>
        <w:rPr>
          <w:rFonts w:ascii="Arial" w:hAnsi="Arial" w:cs="Arial" w:eastAsia="Arial"/>
          <w:sz w:val="20"/>
          <w:szCs w:val="20"/>
          <w:spacing w:val="-2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’</w:t>
      </w:r>
      <w:r>
        <w:rPr>
          <w:rFonts w:ascii="Arial" w:hAnsi="Arial" w:cs="Arial" w:eastAsia="Arial"/>
          <w:sz w:val="20"/>
          <w:szCs w:val="20"/>
          <w:spacing w:val="55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orded.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2" w:right="6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.e.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C)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1272" w:top="1360" w:bottom="1460" w:left="980" w:right="1320"/>
          <w:pgSz w:w="12240" w:h="15840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526.900024pt;margin-top:106.339996pt;width:8.040000pt;height:8.040000pt;mso-position-horizontal-relative:page;mso-position-vertical-relative:page;z-index:-663" coordorigin="10538,2127" coordsize="161,161">
            <v:shape style="position:absolute;left:10538;top:2127;width:161;height:161" coordorigin="10538,2127" coordsize="161,161" path="m10538,2288l10699,2288,10699,2127,10538,2127,10538,228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60.5pt;margin-top:106.339996pt;width:8.040000pt;height:8.040000pt;mso-position-horizontal-relative:page;mso-position-vertical-relative:page;z-index:-662" coordorigin="11210,2127" coordsize="161,161">
            <v:shape style="position:absolute;left:11210;top:2127;width:161;height:161" coordorigin="11210,2127" coordsize="161,161" path="m11210,2288l11371,2288,11371,2127,11210,2127,11210,228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25.099976pt;margin-top:137.899994pt;width:8.040000pt;height:8.040000pt;mso-position-horizontal-relative:page;mso-position-vertical-relative:page;z-index:-661" coordorigin="10502,2758" coordsize="161,161">
            <v:shape style="position:absolute;left:10502;top:2758;width:161;height:161" coordorigin="10502,2758" coordsize="161,161" path="m10502,2919l10663,2919,10663,2758,10502,2758,10502,291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60.5pt;margin-top:137.899994pt;width:8.040000pt;height:8.040000pt;mso-position-horizontal-relative:page;mso-position-vertical-relative:page;z-index:-660" coordorigin="11210,2758" coordsize="161,161">
            <v:shape style="position:absolute;left:11210;top:2758;width:161;height:161" coordorigin="11210,2758" coordsize="161,161" path="m11210,2919l11371,2919,11371,2758,11210,2758,11210,291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25.099976pt;margin-top:169.339996pt;width:8.040000pt;height:8.040000pt;mso-position-horizontal-relative:page;mso-position-vertical-relative:page;z-index:-659" coordorigin="10502,3387" coordsize="161,161">
            <v:shape style="position:absolute;left:10502;top:3387;width:161;height:161" coordorigin="10502,3387" coordsize="161,161" path="m10502,3548l10663,3548,10663,3387,10502,3387,10502,354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60.5pt;margin-top:169.339996pt;width:8.040000pt;height:8.040000pt;mso-position-horizontal-relative:page;mso-position-vertical-relative:page;z-index:-658" coordorigin="11210,3387" coordsize="161,161">
            <v:shape style="position:absolute;left:11210;top:3387;width:161;height:161" coordorigin="11210,3387" coordsize="161,161" path="m11210,3548l11371,3548,11371,3387,11210,3387,11210,354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25.099976pt;margin-top:248.570007pt;width:8.040000pt;height:8.040000pt;mso-position-horizontal-relative:page;mso-position-vertical-relative:page;z-index:-657" coordorigin="10502,4971" coordsize="161,161">
            <v:shape style="position:absolute;left:10502;top:4971;width:161;height:161" coordorigin="10502,4971" coordsize="161,161" path="m10502,5132l10663,5132,10663,4971,10502,4971,10502,513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60.5pt;margin-top:248.570007pt;width:8.040000pt;height:8.040000pt;mso-position-horizontal-relative:page;mso-position-vertical-relative:page;z-index:-656" coordorigin="11210,4971" coordsize="161,161">
            <v:shape style="position:absolute;left:11210;top:4971;width:161;height:161" coordorigin="11210,4971" coordsize="161,161" path="m11210,5132l11371,5132,11371,4971,11210,4971,11210,513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25.099976pt;margin-top:280.010010pt;width:8.040000pt;height:8.040000pt;mso-position-horizontal-relative:page;mso-position-vertical-relative:page;z-index:-655" coordorigin="10502,5600" coordsize="161,161">
            <v:shape style="position:absolute;left:10502;top:5600;width:161;height:161" coordorigin="10502,5600" coordsize="161,161" path="m10502,5761l10663,5761,10663,5600,10502,5600,10502,576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60.5pt;margin-top:280.010010pt;width:8.040000pt;height:8.040000pt;mso-position-horizontal-relative:page;mso-position-vertical-relative:page;z-index:-654" coordorigin="11210,5600" coordsize="161,161">
            <v:shape style="position:absolute;left:11210;top:5600;width:161;height:161" coordorigin="11210,5600" coordsize="161,161" path="m11210,5761l11371,5761,11371,5600,11210,5600,11210,576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25.099976pt;margin-top:301.25pt;width:8.040000pt;height:8.040000pt;mso-position-horizontal-relative:page;mso-position-vertical-relative:page;z-index:-653" coordorigin="10502,6025" coordsize="161,161">
            <v:shape style="position:absolute;left:10502;top:6025;width:161;height:161" coordorigin="10502,6025" coordsize="161,161" path="m10502,6186l10663,6186,10663,6025,10502,6025,10502,618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60.5pt;margin-top:301.25pt;width:8.040000pt;height:8.040000pt;mso-position-horizontal-relative:page;mso-position-vertical-relative:page;z-index:-652" coordorigin="11210,6025" coordsize="161,161">
            <v:shape style="position:absolute;left:11210;top:6025;width:161;height:161" coordorigin="11210,6025" coordsize="161,161" path="m11210,6186l11371,6186,11371,6025,11210,6025,11210,618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25.099976pt;margin-top:332.809998pt;width:8.040000pt;height:8.040000pt;mso-position-horizontal-relative:page;mso-position-vertical-relative:page;z-index:-651" coordorigin="10502,6656" coordsize="161,161">
            <v:shape style="position:absolute;left:10502;top:6656;width:161;height:161" coordorigin="10502,6656" coordsize="161,161" path="m10502,6817l10663,6817,10663,6656,10502,6656,10502,681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60.5pt;margin-top:332.809998pt;width:8.040000pt;height:8.040000pt;mso-position-horizontal-relative:page;mso-position-vertical-relative:page;z-index:-650" coordorigin="11210,6656" coordsize="161,161">
            <v:shape style="position:absolute;left:11210;top:6656;width:161;height:161" coordorigin="11210,6656" coordsize="161,161" path="m11210,6817l11371,6817,11371,6656,11210,6656,11210,681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25.099976pt;margin-top:364.390015pt;width:8.040000pt;height:8.040000pt;mso-position-horizontal-relative:page;mso-position-vertical-relative:page;z-index:-649" coordorigin="10502,7288" coordsize="161,161">
            <v:shape style="position:absolute;left:10502;top:7288;width:161;height:161" coordorigin="10502,7288" coordsize="161,161" path="m10502,7449l10663,7449,10663,7288,10502,7288,10502,744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60.5pt;margin-top:364.390015pt;width:8.040000pt;height:8.040000pt;mso-position-horizontal-relative:page;mso-position-vertical-relative:page;z-index:-648" coordorigin="11210,7288" coordsize="161,161">
            <v:shape style="position:absolute;left:11210;top:7288;width:161;height:161" coordorigin="11210,7288" coordsize="161,161" path="m11210,7449l11371,7449,11371,7288,11210,7288,11210,744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25.099976pt;margin-top:442.390015pt;width:8.040000pt;height:8.040000pt;mso-position-horizontal-relative:page;mso-position-vertical-relative:page;z-index:-647" coordorigin="10502,8848" coordsize="161,161">
            <v:shape style="position:absolute;left:10502;top:8848;width:161;height:161" coordorigin="10502,8848" coordsize="161,161" path="m10502,9009l10663,9009,10663,8848,10502,8848,10502,900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60.5pt;margin-top:442.390015pt;width:8.040000pt;height:8.040000pt;mso-position-horizontal-relative:page;mso-position-vertical-relative:page;z-index:-646" coordorigin="11210,8848" coordsize="161,161">
            <v:shape style="position:absolute;left:11210;top:8848;width:161;height:161" coordorigin="11210,8848" coordsize="161,161" path="m11210,9009l11371,9009,11371,8848,11210,8848,11210,900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25.099976pt;margin-top:473.950012pt;width:8.040000pt;height:8.040000pt;mso-position-horizontal-relative:page;mso-position-vertical-relative:page;z-index:-645" coordorigin="10502,9479" coordsize="161,161">
            <v:shape style="position:absolute;left:10502;top:9479;width:161;height:161" coordorigin="10502,9479" coordsize="161,161" path="m10502,9640l10663,9640,10663,9479,10502,9479,10502,964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60.5pt;margin-top:473.950012pt;width:8.040000pt;height:8.040000pt;mso-position-horizontal-relative:page;mso-position-vertical-relative:page;z-index:-644" coordorigin="11210,9479" coordsize="161,161">
            <v:shape style="position:absolute;left:11210;top:9479;width:161;height:161" coordorigin="11210,9479" coordsize="161,161" path="m11210,9640l11371,9640,11371,9479,11210,9479,11210,964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25.099976pt;margin-top:515.859985pt;width:8.040000pt;height:8.040000pt;mso-position-horizontal-relative:page;mso-position-vertical-relative:page;z-index:-643" coordorigin="10502,10317" coordsize="161,161">
            <v:shape style="position:absolute;left:10502;top:10317;width:161;height:161" coordorigin="10502,10317" coordsize="161,161" path="m10502,10478l10663,10478,10663,10317,10502,10317,10502,1047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60.5pt;margin-top:515.859985pt;width:8.040000pt;height:8.040000pt;mso-position-horizontal-relative:page;mso-position-vertical-relative:page;z-index:-642" coordorigin="11210,10317" coordsize="161,161">
            <v:shape style="position:absolute;left:11210;top:10317;width:161;height:161" coordorigin="11210,10317" coordsize="161,161" path="m11210,10478l11371,10478,11371,10317,11210,10317,11210,1047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25.099976pt;margin-top:534.219971pt;width:8.040000pt;height:8.040000pt;mso-position-horizontal-relative:page;mso-position-vertical-relative:page;z-index:-641" coordorigin="10502,10684" coordsize="161,161">
            <v:shape style="position:absolute;left:10502;top:10684;width:161;height:161" coordorigin="10502,10684" coordsize="161,161" path="m10502,10845l10663,10845,10663,10684,10502,10684,10502,1084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60.5pt;margin-top:534.219971pt;width:8.040000pt;height:8.040000pt;mso-position-horizontal-relative:page;mso-position-vertical-relative:page;z-index:-640" coordorigin="11210,10684" coordsize="161,161">
            <v:shape style="position:absolute;left:11210;top:10684;width:161;height:161" coordorigin="11210,10684" coordsize="161,161" path="m11210,10845l11371,10845,11371,10684,11210,10684,11210,1084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25.099976pt;margin-top:572.380005pt;width:8.040000pt;height:8.040000pt;mso-position-horizontal-relative:page;mso-position-vertical-relative:page;z-index:-639" coordorigin="10502,11448" coordsize="161,161">
            <v:shape style="position:absolute;left:10502;top:11448;width:161;height:161" coordorigin="10502,11448" coordsize="161,161" path="m10502,11608l10663,11608,10663,11448,10502,11448,10502,1160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60.5pt;margin-top:572.380005pt;width:8.040000pt;height:8.040000pt;mso-position-horizontal-relative:page;mso-position-vertical-relative:page;z-index:-638" coordorigin="11210,11448" coordsize="161,161">
            <v:shape style="position:absolute;left:11210;top:11448;width:161;height:161" coordorigin="11210,11448" coordsize="161,161" path="m11210,11608l11371,11608,11371,11448,11210,11448,11210,1160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25.099976pt;margin-top:593.619995pt;width:8.040000pt;height:8.040000pt;mso-position-horizontal-relative:page;mso-position-vertical-relative:page;z-index:-637" coordorigin="10502,11872" coordsize="161,161">
            <v:shape style="position:absolute;left:10502;top:11872;width:161;height:161" coordorigin="10502,11872" coordsize="161,161" path="m10502,12033l10663,12033,10663,11872,10502,11872,10502,1203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60.5pt;margin-top:593.619995pt;width:8.040000pt;height:8.040000pt;mso-position-horizontal-relative:page;mso-position-vertical-relative:page;z-index:-636" coordorigin="11210,11872" coordsize="161,161">
            <v:shape style="position:absolute;left:11210;top:11872;width:161;height:161" coordorigin="11210,11872" coordsize="161,161" path="m11210,12033l11371,12033,11371,11872,11210,11872,11210,1203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25.099976pt;margin-top:614.73999pt;width:8.040000pt;height:8.040000pt;mso-position-horizontal-relative:page;mso-position-vertical-relative:page;z-index:-635" coordorigin="10502,12295" coordsize="161,161">
            <v:shape style="position:absolute;left:10502;top:12295;width:161;height:161" coordorigin="10502,12295" coordsize="161,161" path="m10502,12456l10663,12456,10663,12295,10502,12295,10502,1245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60.5pt;margin-top:614.73999pt;width:8.040000pt;height:8.040000pt;mso-position-horizontal-relative:page;mso-position-vertical-relative:page;z-index:-634" coordorigin="11210,12295" coordsize="161,161">
            <v:shape style="position:absolute;left:11210;top:12295;width:161;height:161" coordorigin="11210,12295" coordsize="161,161" path="m11210,12456l11371,12456,11371,12295,11210,12295,11210,1245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25.099976pt;margin-top:667.080017pt;width:8.040000pt;height:8.040000pt;mso-position-horizontal-relative:page;mso-position-vertical-relative:page;z-index:-633" coordorigin="10502,13342" coordsize="161,161">
            <v:shape style="position:absolute;left:10502;top:13342;width:161;height:161" coordorigin="10502,13342" coordsize="161,161" path="m10502,13502l10663,13502,10663,13342,10502,13342,10502,1350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60.5pt;margin-top:667.080017pt;width:8.040000pt;height:8.040000pt;mso-position-horizontal-relative:page;mso-position-vertical-relative:page;z-index:-632" coordorigin="11210,13342" coordsize="161,161">
            <v:shape style="position:absolute;left:11210;top:13342;width:161;height:161" coordorigin="11210,13342" coordsize="161,161" path="m11210,13502l11371,13502,11371,13342,11210,13342,11210,1350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25.099976pt;margin-top:688.320007pt;width:8.040000pt;height:8.040000pt;mso-position-horizontal-relative:page;mso-position-vertical-relative:page;z-index:-631" coordorigin="10502,13766" coordsize="161,161">
            <v:shape style="position:absolute;left:10502;top:13766;width:161;height:161" coordorigin="10502,13766" coordsize="161,161" path="m10502,13927l10663,13927,10663,13766,10502,13766,10502,1392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60.5pt;margin-top:688.320007pt;width:8.040000pt;height:8.040000pt;mso-position-horizontal-relative:page;mso-position-vertical-relative:page;z-index:-630" coordorigin="11210,13766" coordsize="161,161">
            <v:shape style="position:absolute;left:11210;top:13766;width:161;height:161" coordorigin="11210,13766" coordsize="161,161" path="m11210,13927l11371,13927,11371,13766,11210,13766,11210,13927xe" filled="f" stroked="t" strokeweight=".72pt" strokecolor="#000000">
              <v:path arrowok="t"/>
            </v:shape>
          </v:group>
          <w10:wrap type="none"/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399996" w:type="dxa"/>
      </w:tblPr>
      <w:tblGrid/>
      <w:tr>
        <w:trPr>
          <w:trHeight w:val="653" w:hRule="exact"/>
        </w:trPr>
        <w:tc>
          <w:tcPr>
            <w:tcW w:w="93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33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ON</w:t>
            </w:r>
          </w:p>
          <w:p>
            <w:pPr>
              <w:spacing w:before="15" w:after="0" w:line="206" w:lineRule="exact"/>
              <w:ind w:left="102" w:right="18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4"/>
                <w:szCs w:val="1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CK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14"/>
                <w:szCs w:val="1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DD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u w:val="single" w:color="0000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u w:val="single" w:color="0000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u w:val="single" w:color="0000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  <w:u w:val="single" w:color="0000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u w:val="single" w:color="000000"/>
              </w:rPr>
              <w:t>NT</w:t>
            </w:r>
            <w:r>
              <w:rPr>
                <w:rFonts w:ascii="Arial" w:hAnsi="Arial" w:cs="Arial" w:eastAsia="Arial"/>
                <w:sz w:val="14"/>
                <w:szCs w:val="14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14"/>
                <w:szCs w:val="14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  <w:shd w:val="clear" w:color="auto" w:fill="D9D9D9"/>
          </w:tcPr>
          <w:p>
            <w:pPr>
              <w:spacing w:before="0" w:after="0" w:line="179" w:lineRule="exact"/>
              <w:ind w:left="176" w:right="15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</w:rPr>
              <w:t>Y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99"/>
              </w:rPr>
              <w:t>ES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23" w:right="208"/>
              <w:jc w:val="center"/>
              <w:rPr>
                <w:rFonts w:ascii="Wingdings 2" w:hAnsi="Wingdings 2" w:cs="Wingdings 2" w:eastAsia="Wingdings 2"/>
                <w:sz w:val="20"/>
                <w:szCs w:val="20"/>
              </w:rPr>
            </w:pPr>
            <w:rPr/>
            <w:r>
              <w:rPr>
                <w:rFonts w:ascii="Wingdings 2" w:hAnsi="Wingdings 2" w:cs="Wingdings 2" w:eastAsia="Wingdings 2"/>
                <w:sz w:val="20"/>
                <w:szCs w:val="20"/>
                <w:spacing w:val="0"/>
                <w:w w:val="99"/>
              </w:rPr>
              <w:t></w:t>
            </w:r>
            <w:r>
              <w:rPr>
                <w:rFonts w:ascii="Wingdings 2" w:hAnsi="Wingdings 2" w:cs="Wingdings 2" w:eastAsia="Wingdings 2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179" w:lineRule="exact"/>
              <w:ind w:left="202" w:right="189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99"/>
              </w:rPr>
              <w:t>O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21" w:right="208"/>
              <w:jc w:val="center"/>
              <w:rPr>
                <w:rFonts w:ascii="Wingdings 2" w:hAnsi="Wingdings 2" w:cs="Wingdings 2" w:eastAsia="Wingdings 2"/>
                <w:sz w:val="20"/>
                <w:szCs w:val="20"/>
              </w:rPr>
            </w:pPr>
            <w:rPr/>
            <w:r>
              <w:rPr>
                <w:rFonts w:ascii="Wingdings 2" w:hAnsi="Wingdings 2" w:cs="Wingdings 2" w:eastAsia="Wingdings 2"/>
                <w:sz w:val="20"/>
                <w:szCs w:val="20"/>
                <w:spacing w:val="0"/>
                <w:w w:val="99"/>
              </w:rPr>
              <w:t></w:t>
            </w:r>
            <w:r>
              <w:rPr>
                <w:rFonts w:ascii="Wingdings 2" w:hAnsi="Wingdings 2" w:cs="Wingdings 2" w:eastAsia="Wingdings 2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31" w:hRule="exact"/>
        </w:trPr>
        <w:tc>
          <w:tcPr>
            <w:tcW w:w="93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31" w:hRule="exact"/>
        </w:trPr>
        <w:tc>
          <w:tcPr>
            <w:tcW w:w="933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206" w:lineRule="exact"/>
              <w:ind w:left="102" w:right="700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t:</w:t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582" w:hRule="exact"/>
        </w:trPr>
        <w:tc>
          <w:tcPr>
            <w:tcW w:w="933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f?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</w:p>
          <w:p>
            <w:pPr>
              <w:spacing w:before="0" w:after="0" w:line="183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60" w:right="-20"/>
              <w:jc w:val="left"/>
              <w:tabs>
                <w:tab w:pos="2440" w:val="left"/>
                <w:tab w:pos="3360" w:val="left"/>
                <w:tab w:pos="4620" w:val="left"/>
              </w:tabs>
              <w:rPr>
                <w:rFonts w:ascii="Wingdings" w:hAnsi="Wingdings" w:cs="Wingdings" w:eastAsia="Wingdings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ill: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16"/>
                <w:szCs w:val="16"/>
                <w:spacing w:val="0"/>
                <w:w w:val="100"/>
              </w:rPr>
              <w:t>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16"/>
                <w:szCs w:val="16"/>
                <w:spacing w:val="0"/>
                <w:w w:val="100"/>
              </w:rPr>
              <w:t>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16"/>
                <w:szCs w:val="16"/>
                <w:spacing w:val="0"/>
                <w:w w:val="100"/>
              </w:rPr>
              <w:t></w:t>
            </w:r>
          </w:p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3340" w:val="left"/>
                <w:tab w:pos="4620" w:val="left"/>
              </w:tabs>
              <w:rPr>
                <w:rFonts w:ascii="Wingdings" w:hAnsi="Wingdings" w:cs="Wingdings" w:eastAsia="Wingdings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inj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16"/>
                <w:szCs w:val="16"/>
                <w:spacing w:val="0"/>
                <w:w w:val="100"/>
              </w:rPr>
              <w:t>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16"/>
                <w:szCs w:val="16"/>
                <w:spacing w:val="0"/>
                <w:w w:val="100"/>
              </w:rPr>
              <w:t>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16"/>
                <w:szCs w:val="16"/>
                <w:spacing w:val="0"/>
                <w:w w:val="100"/>
              </w:rPr>
              <w:t></w:t>
            </w:r>
          </w:p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2420" w:val="left"/>
                <w:tab w:pos="3340" w:val="left"/>
                <w:tab w:pos="4600" w:val="left"/>
              </w:tabs>
              <w:rPr>
                <w:rFonts w:ascii="Wingdings" w:hAnsi="Wingdings" w:cs="Wingdings" w:eastAsia="Wingdings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16"/>
                <w:szCs w:val="16"/>
                <w:spacing w:val="0"/>
                <w:w w:val="100"/>
              </w:rPr>
              <w:t>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16"/>
                <w:szCs w:val="16"/>
                <w:spacing w:val="0"/>
                <w:w w:val="100"/>
              </w:rPr>
              <w:t>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16"/>
                <w:szCs w:val="16"/>
                <w:spacing w:val="0"/>
                <w:w w:val="100"/>
              </w:rPr>
              <w:t></w:t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31" w:hRule="exact"/>
        </w:trPr>
        <w:tc>
          <w:tcPr>
            <w:tcW w:w="933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/Dr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?</w:t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933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?</w:t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31" w:hRule="exact"/>
        </w:trPr>
        <w:tc>
          <w:tcPr>
            <w:tcW w:w="933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)….)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?</w:t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32" w:hRule="exact"/>
        </w:trPr>
        <w:tc>
          <w:tcPr>
            <w:tcW w:w="933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t?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t)</w:t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207" w:hRule="exact"/>
        </w:trPr>
        <w:tc>
          <w:tcPr>
            <w:tcW w:w="933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6" w:after="0" w:line="188" w:lineRule="exact"/>
              <w:ind w:left="102" w:right="8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(…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.)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  <w:p>
            <w:pPr>
              <w:spacing w:before="0" w:after="0" w:line="179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add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*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53" w:hRule="exact"/>
        </w:trPr>
        <w:tc>
          <w:tcPr>
            <w:tcW w:w="933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  <w:shd w:val="clear" w:color="auto" w:fill="D9D9D9"/>
          </w:tcPr>
          <w:p>
            <w:pPr>
              <w:spacing w:before="0" w:after="0" w:line="205" w:lineRule="exact"/>
              <w:ind w:left="19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05" w:lineRule="exact"/>
              <w:ind w:left="22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631" w:hRule="exact"/>
        </w:trPr>
        <w:tc>
          <w:tcPr>
            <w:tcW w:w="933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?</w:t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838" w:hRule="exact"/>
        </w:trPr>
        <w:tc>
          <w:tcPr>
            <w:tcW w:w="933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4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(…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.)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)?</w:t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67" w:hRule="exact"/>
        </w:trPr>
        <w:tc>
          <w:tcPr>
            <w:tcW w:w="933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(…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.)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?</w:t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7" w:hRule="exact"/>
        </w:trPr>
        <w:tc>
          <w:tcPr>
            <w:tcW w:w="933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(…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.)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?</w:t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46" w:hRule="exact"/>
        </w:trPr>
        <w:tc>
          <w:tcPr>
            <w:tcW w:w="933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  <w:shd w:val="clear" w:color="auto" w:fill="D9D9D9"/>
          </w:tcPr>
          <w:p>
            <w:pPr>
              <w:spacing w:before="0" w:after="0" w:line="179" w:lineRule="exact"/>
              <w:ind w:left="208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Y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179" w:lineRule="exact"/>
              <w:ind w:left="201" w:right="18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99"/>
              </w:rPr>
              <w:t>O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425" w:hRule="exact"/>
        </w:trPr>
        <w:tc>
          <w:tcPr>
            <w:tcW w:w="933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?</w:t>
            </w:r>
          </w:p>
        </w:tc>
        <w:tc>
          <w:tcPr>
            <w:tcW w:w="71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4032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22" w:hRule="exact"/>
        </w:trPr>
        <w:tc>
          <w:tcPr>
            <w:tcW w:w="933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?</w:t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047" w:hRule="exact"/>
        </w:trPr>
        <w:tc>
          <w:tcPr>
            <w:tcW w:w="933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(……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‘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r)</w:t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22" w:hRule="exact"/>
        </w:trPr>
        <w:tc>
          <w:tcPr>
            <w:tcW w:w="933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(….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?</w:t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933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(…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.)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?</w:t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footer="1072" w:header="0" w:top="1340" w:bottom="1260" w:left="780" w:right="480"/>
          <w:footerReference w:type="default" r:id="rId15"/>
          <w:pgSz w:w="12240" w:h="15840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525.099976pt;margin-top:73.580002pt;width:8.040000pt;height:8.040000pt;mso-position-horizontal-relative:page;mso-position-vertical-relative:page;z-index:-629" coordorigin="10502,1472" coordsize="161,161">
            <v:shape style="position:absolute;left:10502;top:1472;width:161;height:161" coordorigin="10502,1472" coordsize="161,161" path="m10502,1632l10663,1632,10663,1472,10502,1472,10502,163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60.5pt;margin-top:73.580002pt;width:8.040000pt;height:8.040000pt;mso-position-horizontal-relative:page;mso-position-vertical-relative:page;z-index:-628" coordorigin="11210,1472" coordsize="161,161">
            <v:shape style="position:absolute;left:11210;top:1472;width:161;height:161" coordorigin="11210,1472" coordsize="161,161" path="m11210,1632l11371,1632,11371,1472,11210,1472,11210,163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25.099976pt;margin-top:94.82pt;width:8.040000pt;height:8.040000pt;mso-position-horizontal-relative:page;mso-position-vertical-relative:page;z-index:-627" coordorigin="10502,1896" coordsize="161,161">
            <v:shape style="position:absolute;left:10502;top:1896;width:161;height:161" coordorigin="10502,1896" coordsize="161,161" path="m10502,2057l10663,2057,10663,1896,10502,1896,10502,205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60.5pt;margin-top:94.82pt;width:8.040000pt;height:8.040000pt;mso-position-horizontal-relative:page;mso-position-vertical-relative:page;z-index:-626" coordorigin="11210,1896" coordsize="161,161">
            <v:shape style="position:absolute;left:11210;top:1896;width:161;height:161" coordorigin="11210,1896" coordsize="161,161" path="m11210,2057l11371,2057,11371,1896,11210,1896,11210,205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25.099976pt;margin-top:136.699997pt;width:8.040000pt;height:8.040000pt;mso-position-horizontal-relative:page;mso-position-vertical-relative:page;z-index:-625" coordorigin="10502,2734" coordsize="161,161">
            <v:shape style="position:absolute;left:10502;top:2734;width:161;height:161" coordorigin="10502,2734" coordsize="161,161" path="m10502,2895l10663,2895,10663,2734,10502,2734,10502,289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60.5pt;margin-top:136.699997pt;width:8.040000pt;height:8.040000pt;mso-position-horizontal-relative:page;mso-position-vertical-relative:page;z-index:-624" coordorigin="11210,2734" coordsize="161,161">
            <v:shape style="position:absolute;left:11210;top:2734;width:161;height:161" coordorigin="11210,2734" coordsize="161,161" path="m11210,2895l11371,2895,11371,2734,11210,2734,11210,289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25.099976pt;margin-top:177.5pt;width:8.040000pt;height:8.040000pt;mso-position-horizontal-relative:page;mso-position-vertical-relative:page;z-index:-623" coordorigin="10502,3550" coordsize="161,161">
            <v:shape style="position:absolute;left:10502;top:3550;width:161;height:161" coordorigin="10502,3550" coordsize="161,161" path="m10502,3711l10663,3711,10663,3550,10502,3550,10502,371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60.5pt;margin-top:177.5pt;width:8.040000pt;height:8.040000pt;mso-position-horizontal-relative:page;mso-position-vertical-relative:page;z-index:-622" coordorigin="11210,3550" coordsize="161,161">
            <v:shape style="position:absolute;left:11210;top:3550;width:161;height:161" coordorigin="11210,3550" coordsize="161,161" path="m11210,3711l11371,3711,11371,3550,11210,3550,11210,371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25.099976pt;margin-top:228.169998pt;width:8.040000pt;height:8.040000pt;mso-position-horizontal-relative:page;mso-position-vertical-relative:page;z-index:-621" coordorigin="10502,4563" coordsize="161,161">
            <v:shape style="position:absolute;left:10502;top:4563;width:161;height:161" coordorigin="10502,4563" coordsize="161,161" path="m10502,4724l10663,4724,10663,4563,10502,4563,10502,472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60.5pt;margin-top:228.169998pt;width:8.040000pt;height:8.040000pt;mso-position-horizontal-relative:page;mso-position-vertical-relative:page;z-index:-620" coordorigin="11210,4563" coordsize="161,161">
            <v:shape style="position:absolute;left:11210;top:4563;width:161;height:161" coordorigin="11210,4563" coordsize="161,161" path="m11210,4724l11371,4724,11371,4563,11210,4563,11210,472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24.73999pt;margin-top:272.929993pt;width:8.040000pt;height:8.040000pt;mso-position-horizontal-relative:page;mso-position-vertical-relative:page;z-index:-619" coordorigin="10495,5459" coordsize="161,161">
            <v:shape style="position:absolute;left:10495;top:5459;width:161;height:161" coordorigin="10495,5459" coordsize="161,161" path="m10495,5619l10656,5619,10656,5459,10495,5459,10495,561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60.5pt;margin-top:272.929993pt;width:8.040000pt;height:8.040000pt;mso-position-horizontal-relative:page;mso-position-vertical-relative:page;z-index:-618" coordorigin="11210,5459" coordsize="161,161">
            <v:shape style="position:absolute;left:11210;top:5459;width:161;height:161" coordorigin="11210,5459" coordsize="161,161" path="m11210,5619l11371,5619,11371,5459,11210,5459,11210,561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25.099976pt;margin-top:304.489990pt;width:8.040000pt;height:8.040000pt;mso-position-horizontal-relative:page;mso-position-vertical-relative:page;z-index:-617" coordorigin="10502,6090" coordsize="161,161">
            <v:shape style="position:absolute;left:10502;top:6090;width:161;height:161" coordorigin="10502,6090" coordsize="161,161" path="m10502,6251l10663,6251,10663,6090,10502,6090,10502,625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60.5pt;margin-top:304.489990pt;width:8.040000pt;height:8.040000pt;mso-position-horizontal-relative:page;mso-position-vertical-relative:page;z-index:-616" coordorigin="11210,6090" coordsize="161,161">
            <v:shape style="position:absolute;left:11210;top:6090;width:161;height:161" coordorigin="11210,6090" coordsize="161,161" path="m11210,6251l11371,6251,11371,6090,11210,6090,11210,625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25.099976pt;margin-top:346.369995pt;width:8.040000pt;height:8.040000pt;mso-position-horizontal-relative:page;mso-position-vertical-relative:page;z-index:-615" coordorigin="10502,6927" coordsize="161,161">
            <v:shape style="position:absolute;left:10502;top:6927;width:161;height:161" coordorigin="10502,6927" coordsize="161,161" path="m10502,7088l10663,7088,10663,6927,10502,6927,10502,708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60.5pt;margin-top:346.369995pt;width:8.040000pt;height:8.040000pt;mso-position-horizontal-relative:page;mso-position-vertical-relative:page;z-index:-614" coordorigin="11210,6927" coordsize="161,161">
            <v:shape style="position:absolute;left:11210;top:6927;width:161;height:161" coordorigin="11210,6927" coordsize="161,161" path="m11210,7088l11371,7088,11371,6927,11210,6927,11210,708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25.099976pt;margin-top:367.51001pt;width:8.040000pt;height:8.040000pt;mso-position-horizontal-relative:page;mso-position-vertical-relative:page;z-index:-613" coordorigin="10502,7350" coordsize="161,161">
            <v:shape style="position:absolute;left:10502;top:7350;width:161;height:161" coordorigin="10502,7350" coordsize="161,161" path="m10502,7511l10663,7511,10663,7350,10502,7350,10502,751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60.5pt;margin-top:367.51001pt;width:8.040000pt;height:8.040000pt;mso-position-horizontal-relative:page;mso-position-vertical-relative:page;z-index:-612" coordorigin="11210,7350" coordsize="161,161">
            <v:shape style="position:absolute;left:11210;top:7350;width:161;height:161" coordorigin="11210,7350" coordsize="161,161" path="m11210,7511l11371,7511,11371,7350,11210,7350,11210,751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25.099976pt;margin-top:428.950012pt;width:8.040000pt;height:8.040000pt;mso-position-horizontal-relative:page;mso-position-vertical-relative:page;z-index:-611" coordorigin="10502,8579" coordsize="161,161">
            <v:shape style="position:absolute;left:10502;top:8579;width:161;height:161" coordorigin="10502,8579" coordsize="161,161" path="m10502,8740l10663,8740,10663,8579,10502,8579,10502,874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60.5pt;margin-top:428.950012pt;width:8.040000pt;height:8.040000pt;mso-position-horizontal-relative:page;mso-position-vertical-relative:page;z-index:-610" coordorigin="11210,8579" coordsize="161,161">
            <v:shape style="position:absolute;left:11210;top:8579;width:161;height:161" coordorigin="11210,8579" coordsize="161,161" path="m11210,8740l11371,8740,11371,8579,11210,8579,11210,8740xe" filled="f" stroked="t" strokeweight=".72pt" strokecolor="#000000">
              <v:path arrowok="t"/>
            </v:shape>
          </v:group>
          <w10:wrap type="none"/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399996" w:type="dxa"/>
      </w:tblPr>
      <w:tblGrid/>
      <w:tr>
        <w:trPr>
          <w:trHeight w:val="425" w:hRule="exact"/>
        </w:trPr>
        <w:tc>
          <w:tcPr>
            <w:tcW w:w="93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(…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.)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?</w:t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838" w:hRule="exact"/>
        </w:trPr>
        <w:tc>
          <w:tcPr>
            <w:tcW w:w="933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(…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814" w:hRule="exact"/>
        </w:trPr>
        <w:tc>
          <w:tcPr>
            <w:tcW w:w="933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0" w:after="0" w:line="184" w:lineRule="exact"/>
              <w:ind w:left="823" w:right="442" w:firstLine="-7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f?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ily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add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*)</w:t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016" w:hRule="exact"/>
        </w:trPr>
        <w:tc>
          <w:tcPr>
            <w:tcW w:w="93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(….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iblin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lati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mple.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181" w:lineRule="exact"/>
              <w:ind w:left="82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1480" w:val="left"/>
                <w:tab w:pos="394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18"/>
                <w:szCs w:val="18"/>
                <w:spacing w:val="0"/>
                <w:w w:val="100"/>
              </w:rPr>
              <w:t>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18"/>
                <w:szCs w:val="18"/>
                <w:spacing w:val="0"/>
                <w:w w:val="100"/>
              </w:rPr>
              <w:t>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18"/>
                <w:szCs w:val="18"/>
                <w:spacing w:val="0"/>
                <w:w w:val="100"/>
              </w:rPr>
              <w:t>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  <w:p>
            <w:pPr>
              <w:spacing w:before="0" w:after="0" w:line="198" w:lineRule="exact"/>
              <w:ind w:left="102" w:right="-20"/>
              <w:jc w:val="left"/>
              <w:rPr>
                <w:rFonts w:ascii="Wingdings" w:hAnsi="Wingdings" w:cs="Wingdings" w:eastAsia="Wingdings"/>
                <w:sz w:val="18"/>
                <w:szCs w:val="18"/>
              </w:rPr>
            </w:pPr>
            <w:rPr/>
            <w:r>
              <w:rPr>
                <w:rFonts w:ascii="Wingdings" w:hAnsi="Wingdings" w:cs="Wingdings" w:eastAsia="Wingdings"/>
                <w:sz w:val="18"/>
                <w:szCs w:val="18"/>
                <w:spacing w:val="0"/>
                <w:w w:val="100"/>
              </w:rPr>
              <w:t></w:t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47" w:hRule="exact"/>
        </w:trPr>
        <w:tc>
          <w:tcPr>
            <w:tcW w:w="93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(…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.)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?</w:t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48" w:hRule="exact"/>
        </w:trPr>
        <w:tc>
          <w:tcPr>
            <w:tcW w:w="9331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0" w:after="0" w:line="228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  <w:shd w:val="clear" w:color="auto" w:fill="D9D9D9"/>
          </w:tcPr>
          <w:p>
            <w:pPr>
              <w:spacing w:before="0" w:after="0" w:line="181" w:lineRule="exact"/>
              <w:ind w:left="208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Y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181" w:lineRule="exact"/>
              <w:ind w:left="201" w:right="18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99"/>
              </w:rPr>
              <w:t>O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631" w:hRule="exact"/>
        </w:trPr>
        <w:tc>
          <w:tcPr>
            <w:tcW w:w="933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(…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.)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?</w:t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838" w:hRule="exact"/>
        </w:trPr>
        <w:tc>
          <w:tcPr>
            <w:tcW w:w="933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(…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.)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r),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5" w:right="-20"/>
              <w:jc w:val="left"/>
              <w:tabs>
                <w:tab w:pos="2940" w:val="left"/>
                <w:tab w:pos="6140" w:val="left"/>
              </w:tabs>
              <w:rPr>
                <w:rFonts w:ascii="Wingdings" w:hAnsi="Wingdings" w:cs="Wingdings" w:eastAsia="Wingdings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18"/>
                <w:szCs w:val="18"/>
                <w:spacing w:val="0"/>
                <w:w w:val="100"/>
              </w:rPr>
              <w:t>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18"/>
                <w:szCs w:val="18"/>
                <w:spacing w:val="0"/>
                <w:w w:val="100"/>
              </w:rPr>
              <w:t>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18"/>
                <w:szCs w:val="18"/>
                <w:spacing w:val="0"/>
                <w:w w:val="100"/>
              </w:rPr>
              <w:t></w:t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23" w:hRule="exact"/>
        </w:trPr>
        <w:tc>
          <w:tcPr>
            <w:tcW w:w="933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(…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.)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?</w:t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229" w:hRule="exact"/>
        </w:trPr>
        <w:tc>
          <w:tcPr>
            <w:tcW w:w="933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8" w:lineRule="exact"/>
              <w:ind w:left="102" w:right="68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(…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.)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1820" w:val="left"/>
                <w:tab w:pos="5200" w:val="left"/>
              </w:tabs>
              <w:rPr>
                <w:rFonts w:ascii="Wingdings" w:hAnsi="Wingdings" w:cs="Wingdings" w:eastAsia="Wingdings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18"/>
                <w:szCs w:val="18"/>
                <w:spacing w:val="0"/>
                <w:w w:val="100"/>
              </w:rPr>
              <w:t>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18"/>
                <w:szCs w:val="18"/>
                <w:spacing w:val="0"/>
                <w:w w:val="100"/>
              </w:rPr>
              <w:t>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18"/>
                <w:szCs w:val="18"/>
                <w:spacing w:val="0"/>
                <w:w w:val="100"/>
              </w:rPr>
              <w:t></w:t>
            </w:r>
          </w:p>
          <w:p>
            <w:pPr>
              <w:spacing w:before="0" w:after="0" w:line="206" w:lineRule="exact"/>
              <w:ind w:left="102" w:right="-20"/>
              <w:jc w:val="left"/>
              <w:tabs>
                <w:tab w:pos="5200" w:val="left"/>
              </w:tabs>
              <w:rPr>
                <w:rFonts w:ascii="Wingdings" w:hAnsi="Wingdings" w:cs="Wingdings" w:eastAsia="Wingdings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18"/>
                <w:szCs w:val="18"/>
                <w:spacing w:val="0"/>
                <w:w w:val="100"/>
              </w:rPr>
              <w:t>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18"/>
                <w:szCs w:val="18"/>
                <w:spacing w:val="0"/>
                <w:w w:val="100"/>
              </w:rPr>
              <w:t></w:t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046" w:hRule="exact"/>
        </w:trPr>
        <w:tc>
          <w:tcPr>
            <w:tcW w:w="933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(…….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(If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960" w:val="left"/>
                <w:tab w:pos="2820" w:val="left"/>
                <w:tab w:pos="4840" w:val="left"/>
              </w:tabs>
              <w:rPr>
                <w:rFonts w:ascii="Wingdings" w:hAnsi="Wingdings" w:cs="Wingdings" w:eastAsia="Wingdings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DV</w:t>
            </w:r>
            <w:r>
              <w:rPr>
                <w:rFonts w:ascii="Arial" w:hAnsi="Arial" w:cs="Arial" w:eastAsia="Arial"/>
                <w:sz w:val="18"/>
                <w:szCs w:val="18"/>
                <w:spacing w:val="50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18"/>
                <w:szCs w:val="18"/>
                <w:spacing w:val="0"/>
                <w:w w:val="100"/>
              </w:rPr>
              <w:t>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18"/>
                <w:szCs w:val="18"/>
                <w:spacing w:val="0"/>
                <w:w w:val="100"/>
              </w:rPr>
              <w:t>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18"/>
                <w:szCs w:val="18"/>
                <w:spacing w:val="0"/>
                <w:w w:val="100"/>
              </w:rPr>
              <w:t>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18"/>
                <w:szCs w:val="18"/>
                <w:spacing w:val="0"/>
                <w:w w:val="100"/>
              </w:rPr>
              <w:t></w:t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999" w:hRule="exact"/>
        </w:trPr>
        <w:tc>
          <w:tcPr>
            <w:tcW w:w="933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r)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’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0" w:after="0" w:line="181" w:lineRule="exact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’s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8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-doe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iq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?</w:t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838" w:hRule="exact"/>
        </w:trPr>
        <w:tc>
          <w:tcPr>
            <w:tcW w:w="933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?</w:t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6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12.099998pt;margin-top:40.719879pt;width:9.24pt;height:9.24pt;mso-position-horizontal-relative:page;mso-position-vertical-relative:paragraph;z-index:-609" coordorigin="2242,814" coordsize="185,185">
            <v:shape style="position:absolute;left:2242;top:814;width:185;height:185" coordorigin="2242,814" coordsize="185,185" path="m2242,999l2427,999,2427,814,2242,814,2242,99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79.049988pt;margin-top:40.719879pt;width:9.24pt;height:9.24pt;mso-position-horizontal-relative:page;mso-position-vertical-relative:paragraph;z-index:-608" coordorigin="5581,814" coordsize="185,185">
            <v:shape style="position:absolute;left:5581;top:814;width:185;height:185" coordorigin="5581,814" coordsize="185,185" path="m5581,999l5766,999,5766,814,5581,814,5581,99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97.5pt;margin-top:40.719879pt;width:9.24pt;height:9.24pt;mso-position-horizontal-relative:page;mso-position-vertical-relative:paragraph;z-index:-607" coordorigin="9950,814" coordsize="185,185">
            <v:shape style="position:absolute;left:9950;top:814;width:185;height:185" coordorigin="9950,814" coordsize="185,185" path="m9950,999l10135,999,10135,814,9950,814,9950,999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399996" w:type="dxa"/>
      </w:tblPr>
      <w:tblGrid/>
      <w:tr>
        <w:trPr>
          <w:trHeight w:val="240" w:hRule="exact"/>
        </w:trPr>
        <w:tc>
          <w:tcPr>
            <w:tcW w:w="1074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CCCCCC"/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1" w:hRule="exact"/>
        </w:trPr>
        <w:tc>
          <w:tcPr>
            <w:tcW w:w="351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NDARD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6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1072" w:top="1340" w:bottom="1260" w:left="780" w:right="480"/>
          <w:pgSz w:w="12240" w:h="15840"/>
        </w:sectPr>
      </w:pPr>
      <w:rPr/>
    </w:p>
    <w:p>
      <w:pPr>
        <w:spacing w:before="78" w:after="0" w:line="240" w:lineRule="auto"/>
        <w:ind w:left="100" w:right="3841"/>
        <w:jc w:val="both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(2009)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ddi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ional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ta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king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ass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ent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isk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</w:rPr>
        <w:t>Q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uestions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left="100" w:right="61"/>
        <w:jc w:val="both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</w:rPr>
        <w:t>Q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8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oes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(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…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…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)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const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ntly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ext,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call,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ntact,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foll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w,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st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lk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ha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ass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you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  <w:b/>
          <w:bCs/>
        </w:rPr>
        <w:t>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*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(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xpand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iden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ify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hether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ne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ate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u?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sider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x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eha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iour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one)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63"/>
        <w:jc w:val="both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TI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OI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:</w:t>
      </w:r>
      <w:r>
        <w:rPr>
          <w:rFonts w:ascii="Arial Narrow" w:hAnsi="Arial Narrow" w:cs="Arial Narrow" w:eastAsia="Arial Narrow"/>
          <w:sz w:val="22"/>
          <w:szCs w:val="22"/>
          <w:spacing w:val="1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If</w:t>
      </w:r>
      <w:r>
        <w:rPr>
          <w:rFonts w:ascii="Arial Narrow" w:hAnsi="Arial Narrow" w:cs="Arial Narrow" w:eastAsia="Arial Narrow"/>
          <w:sz w:val="22"/>
          <w:szCs w:val="22"/>
          <w:spacing w:val="9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1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victim</w:t>
      </w:r>
      <w:r>
        <w:rPr>
          <w:rFonts w:ascii="Arial Narrow" w:hAnsi="Arial Narrow" w:cs="Arial Narrow" w:eastAsia="Arial Narrow"/>
          <w:sz w:val="22"/>
          <w:szCs w:val="22"/>
          <w:spacing w:val="9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answe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‘yes’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9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this</w:t>
      </w:r>
      <w:r>
        <w:rPr>
          <w:rFonts w:ascii="Arial Narrow" w:hAnsi="Arial Narrow" w:cs="Arial Narrow" w:eastAsia="Arial Narrow"/>
          <w:sz w:val="22"/>
          <w:szCs w:val="22"/>
          <w:spacing w:val="9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question</w:t>
      </w:r>
      <w:r>
        <w:rPr>
          <w:rFonts w:ascii="Arial Narrow" w:hAnsi="Arial Narrow" w:cs="Arial Narrow" w:eastAsia="Arial Narrow"/>
          <w:sz w:val="22"/>
          <w:szCs w:val="22"/>
          <w:spacing w:val="9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then</w:t>
      </w:r>
      <w:r>
        <w:rPr>
          <w:rFonts w:ascii="Arial Narrow" w:hAnsi="Arial Narrow" w:cs="Arial Narrow" w:eastAsia="Arial Narrow"/>
          <w:sz w:val="22"/>
          <w:szCs w:val="22"/>
          <w:spacing w:val="9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you</w:t>
      </w:r>
      <w:r>
        <w:rPr>
          <w:rFonts w:ascii="Arial Narrow" w:hAnsi="Arial Narrow" w:cs="Arial Narrow" w:eastAsia="Arial Narrow"/>
          <w:sz w:val="22"/>
          <w:szCs w:val="22"/>
          <w:spacing w:val="9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must</w:t>
      </w:r>
      <w:r>
        <w:rPr>
          <w:rFonts w:ascii="Arial Narrow" w:hAnsi="Arial Narrow" w:cs="Arial Narrow" w:eastAsia="Arial Narrow"/>
          <w:sz w:val="22"/>
          <w:szCs w:val="22"/>
          <w:spacing w:val="9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ask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9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following</w:t>
      </w:r>
      <w:r>
        <w:rPr>
          <w:rFonts w:ascii="Arial Narrow" w:hAnsi="Arial Narrow" w:cs="Arial Narrow" w:eastAsia="Arial Narrow"/>
          <w:sz w:val="22"/>
          <w:szCs w:val="22"/>
          <w:spacing w:val="9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they</w:t>
      </w:r>
      <w:r>
        <w:rPr>
          <w:rFonts w:ascii="Arial Narrow" w:hAnsi="Arial Narrow" w:cs="Arial Narrow" w:eastAsia="Arial Narrow"/>
          <w:sz w:val="22"/>
          <w:szCs w:val="22"/>
          <w:spacing w:val="9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100" w:right="6770"/>
        <w:jc w:val="both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isk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facto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fu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vio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ce: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very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ighte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?</w:t>
      </w:r>
    </w:p>
    <w:p>
      <w:pPr>
        <w:spacing w:before="2" w:after="0" w:line="240" w:lineRule="auto"/>
        <w:ind w:left="82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...............</w:t>
      </w:r>
    </w:p>
    <w:p>
      <w:pPr>
        <w:spacing w:before="0" w:after="0" w:line="252" w:lineRule="exact"/>
        <w:ind w:left="46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prev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ic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ssm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?</w:t>
      </w:r>
    </w:p>
    <w:p>
      <w:pPr>
        <w:spacing w:before="0" w:after="0" w:line="252" w:lineRule="exact"/>
        <w:ind w:left="82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...............</w:t>
      </w:r>
    </w:p>
    <w:p>
      <w:pPr>
        <w:spacing w:before="0" w:after="0" w:line="252" w:lineRule="exact"/>
        <w:ind w:left="46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(in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r....)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yed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roperty?</w:t>
      </w:r>
    </w:p>
    <w:p>
      <w:pPr>
        <w:spacing w:before="0" w:after="0" w:line="252" w:lineRule="exact"/>
        <w:ind w:left="82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0" w:after="0" w:line="252" w:lineRule="exact"/>
        <w:ind w:left="46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(in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r....)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turned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nnou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three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?</w:t>
      </w:r>
    </w:p>
    <w:p>
      <w:pPr>
        <w:spacing w:before="2" w:after="0" w:line="240" w:lineRule="auto"/>
        <w:ind w:left="82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0" w:after="0" w:line="252" w:lineRule="exact"/>
        <w:ind w:left="46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(in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ser..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.)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tim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near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m?</w:t>
      </w:r>
    </w:p>
    <w:p>
      <w:pPr>
        <w:spacing w:before="0" w:after="0" w:line="240" w:lineRule="auto"/>
        <w:ind w:left="82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</w:t>
      </w:r>
    </w:p>
    <w:p>
      <w:pPr>
        <w:spacing w:before="0" w:after="0" w:line="252" w:lineRule="exact"/>
        <w:ind w:left="46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(in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r....)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threat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xual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vio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?</w:t>
      </w:r>
    </w:p>
    <w:p>
      <w:pPr>
        <w:spacing w:before="0" w:after="0" w:line="252" w:lineRule="exact"/>
        <w:ind w:left="82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</w:t>
      </w:r>
    </w:p>
    <w:p>
      <w:pPr>
        <w:spacing w:before="6" w:after="0" w:line="252" w:lineRule="exact"/>
        <w:ind w:left="820" w:right="63" w:firstLine="-36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1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(in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ert</w:t>
      </w:r>
      <w:r>
        <w:rPr>
          <w:rFonts w:ascii="Arial Narrow" w:hAnsi="Arial Narrow" w:cs="Arial Narrow" w:eastAsia="Arial Narrow"/>
          <w:sz w:val="22"/>
          <w:szCs w:val="22"/>
          <w:spacing w:val="1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</w:t>
      </w:r>
      <w:r>
        <w:rPr>
          <w:rFonts w:ascii="Arial Narrow" w:hAnsi="Arial Narrow" w:cs="Arial Narrow" w:eastAsia="Arial Narrow"/>
          <w:sz w:val="22"/>
          <w:szCs w:val="22"/>
          <w:spacing w:val="1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1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abu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er....)</w:t>
      </w:r>
      <w:r>
        <w:rPr>
          <w:rFonts w:ascii="Arial Narrow" w:hAnsi="Arial Narrow" w:cs="Arial Narrow" w:eastAsia="Arial Narrow"/>
          <w:sz w:val="22"/>
          <w:szCs w:val="22"/>
          <w:spacing w:val="1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1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ny</w:t>
      </w:r>
      <w:r>
        <w:rPr>
          <w:rFonts w:ascii="Arial Narrow" w:hAnsi="Arial Narrow" w:cs="Arial Narrow" w:eastAsia="Arial Narrow"/>
          <w:sz w:val="22"/>
          <w:szCs w:val="22"/>
          <w:spacing w:val="1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1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party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</w:t>
      </w:r>
      <w:r>
        <w:rPr>
          <w:rFonts w:ascii="Arial Narrow" w:hAnsi="Arial Narrow" w:cs="Arial Narrow" w:eastAsia="Arial Narrow"/>
          <w:sz w:val="22"/>
          <w:szCs w:val="22"/>
          <w:spacing w:val="1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1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ment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began</w:t>
      </w:r>
      <w:r>
        <w:rPr>
          <w:rFonts w:ascii="Arial Narrow" w:hAnsi="Arial Narrow" w:cs="Arial Narrow" w:eastAsia="Arial Narrow"/>
          <w:sz w:val="22"/>
          <w:szCs w:val="22"/>
          <w:spacing w:val="1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(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i.e.</w:t>
      </w:r>
      <w:r>
        <w:rPr>
          <w:rFonts w:ascii="Arial Narrow" w:hAnsi="Arial Narrow" w:cs="Arial Narrow" w:eastAsia="Arial Narrow"/>
          <w:sz w:val="22"/>
          <w:szCs w:val="22"/>
          <w:spacing w:val="1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child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hbou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oll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agu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s)?</w:t>
      </w:r>
    </w:p>
    <w:p>
      <w:pPr>
        <w:spacing w:before="0" w:after="0" w:line="248" w:lineRule="exact"/>
        <w:ind w:left="82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</w:t>
      </w:r>
    </w:p>
    <w:p>
      <w:pPr>
        <w:spacing w:before="0" w:after="0" w:line="252" w:lineRule="exact"/>
        <w:ind w:left="46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(in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r....)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else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uring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nt?</w:t>
      </w:r>
    </w:p>
    <w:p>
      <w:pPr>
        <w:spacing w:before="0" w:after="0" w:line="252" w:lineRule="exact"/>
        <w:ind w:left="82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</w:t>
      </w:r>
    </w:p>
    <w:p>
      <w:pPr>
        <w:spacing w:before="2" w:after="0" w:line="240" w:lineRule="auto"/>
        <w:ind w:left="46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(in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r....)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enga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(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itting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ttin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)?</w:t>
      </w:r>
    </w:p>
    <w:p>
      <w:pPr>
        <w:spacing w:before="0" w:after="0" w:line="252" w:lineRule="exact"/>
        <w:ind w:left="82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</w:t>
      </w:r>
    </w:p>
    <w:p>
      <w:pPr>
        <w:spacing w:before="0" w:after="0" w:line="252" w:lineRule="exact"/>
        <w:ind w:left="46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(in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ser..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.)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l/dru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?</w:t>
      </w:r>
    </w:p>
    <w:p>
      <w:pPr>
        <w:spacing w:before="0" w:after="0" w:line="252" w:lineRule="exact"/>
        <w:ind w:left="82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</w:t>
      </w:r>
    </w:p>
    <w:p>
      <w:pPr>
        <w:spacing w:before="4" w:after="0" w:line="252" w:lineRule="exact"/>
        <w:ind w:left="820" w:right="59" w:firstLine="-36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(in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5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5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4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er....)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(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cal</w:t>
      </w:r>
      <w:r>
        <w:rPr>
          <w:rFonts w:ascii="Arial Narrow" w:hAnsi="Arial Narrow" w:cs="Arial Narrow" w:eastAsia="Arial Narrow"/>
          <w:sz w:val="22"/>
          <w:szCs w:val="22"/>
          <w:spacing w:val="4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al.</w:t>
      </w:r>
      <w:r>
        <w:rPr>
          <w:rFonts w:ascii="Arial Narrow" w:hAnsi="Arial Narrow" w:cs="Arial Narrow" w:eastAsia="Arial Narrow"/>
          <w:sz w:val="22"/>
          <w:szCs w:val="22"/>
          <w:spacing w:val="5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4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reported)</w:t>
      </w:r>
    </w:p>
    <w:p>
      <w:pPr>
        <w:spacing w:before="0" w:after="0" w:line="250" w:lineRule="exact"/>
        <w:ind w:left="82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</w:t>
      </w:r>
    </w:p>
    <w:p>
      <w:pPr>
        <w:jc w:val="left"/>
        <w:spacing w:after="0"/>
        <w:sectPr>
          <w:pgMar w:footer="1272" w:header="0" w:top="1360" w:bottom="1460" w:left="1340" w:right="1320"/>
          <w:footerReference w:type="default" r:id="rId16"/>
          <w:pgSz w:w="12240" w:h="15840"/>
        </w:sectPr>
      </w:pPr>
      <w:rPr/>
    </w:p>
    <w:p>
      <w:pPr>
        <w:spacing w:before="78" w:after="0" w:line="240" w:lineRule="auto"/>
        <w:ind w:left="10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(2009)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ddi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ional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HB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isk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</w:rPr>
        <w:t>Q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uest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ons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00" w:right="61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Q20.</w:t>
      </w:r>
      <w:r>
        <w:rPr>
          <w:rFonts w:ascii="Arial Narrow" w:hAnsi="Arial Narrow" w:cs="Arial Narrow" w:eastAsia="Arial Narrow"/>
          <w:sz w:val="22"/>
          <w:szCs w:val="22"/>
          <w:spacing w:val="7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7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7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any</w:t>
      </w:r>
      <w:r>
        <w:rPr>
          <w:rFonts w:ascii="Arial Narrow" w:hAnsi="Arial Narrow" w:cs="Arial Narrow" w:eastAsia="Arial Narrow"/>
          <w:sz w:val="22"/>
          <w:szCs w:val="22"/>
          <w:spacing w:val="7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other</w:t>
      </w:r>
      <w:r>
        <w:rPr>
          <w:rFonts w:ascii="Arial Narrow" w:hAnsi="Arial Narrow" w:cs="Arial Narrow" w:eastAsia="Arial Narrow"/>
          <w:sz w:val="22"/>
          <w:szCs w:val="22"/>
          <w:spacing w:val="7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pe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7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who</w:t>
      </w:r>
      <w:r>
        <w:rPr>
          <w:rFonts w:ascii="Arial Narrow" w:hAnsi="Arial Narrow" w:cs="Arial Narrow" w:eastAsia="Arial Narrow"/>
          <w:sz w:val="22"/>
          <w:szCs w:val="22"/>
          <w:spacing w:val="7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has</w:t>
      </w:r>
      <w:r>
        <w:rPr>
          <w:rFonts w:ascii="Arial Narrow" w:hAnsi="Arial Narrow" w:cs="Arial Narrow" w:eastAsia="Arial Narrow"/>
          <w:sz w:val="22"/>
          <w:szCs w:val="22"/>
          <w:spacing w:val="7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ened</w:t>
      </w:r>
      <w:r>
        <w:rPr>
          <w:rFonts w:ascii="Arial Narrow" w:hAnsi="Arial Narrow" w:cs="Arial Narrow" w:eastAsia="Arial Narrow"/>
          <w:sz w:val="22"/>
          <w:szCs w:val="22"/>
          <w:spacing w:val="7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you</w:t>
      </w:r>
      <w:r>
        <w:rPr>
          <w:rFonts w:ascii="Arial Narrow" w:hAnsi="Arial Narrow" w:cs="Arial Narrow" w:eastAsia="Arial Narrow"/>
          <w:sz w:val="22"/>
          <w:szCs w:val="22"/>
          <w:spacing w:val="5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6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who</w:t>
      </w:r>
      <w:r>
        <w:rPr>
          <w:rFonts w:ascii="Arial Narrow" w:hAnsi="Arial Narrow" w:cs="Arial Narrow" w:eastAsia="Arial Narrow"/>
          <w:sz w:val="22"/>
          <w:szCs w:val="22"/>
          <w:spacing w:val="7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you</w:t>
      </w:r>
      <w:r>
        <w:rPr>
          <w:rFonts w:ascii="Arial Narrow" w:hAnsi="Arial Narrow" w:cs="Arial Narrow" w:eastAsia="Arial Narrow"/>
          <w:sz w:val="22"/>
          <w:szCs w:val="22"/>
          <w:spacing w:val="7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7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af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aid</w:t>
      </w:r>
      <w:r>
        <w:rPr>
          <w:rFonts w:ascii="Arial Narrow" w:hAnsi="Arial Narrow" w:cs="Arial Narrow" w:eastAsia="Arial Narrow"/>
          <w:sz w:val="22"/>
          <w:szCs w:val="22"/>
          <w:spacing w:val="7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  <w:b/>
          <w:bCs/>
        </w:rPr>
        <w:t>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*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(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22"/>
          <w:szCs w:val="22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sider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x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2" w:lineRule="exact"/>
        <w:ind w:left="100" w:right="1013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actice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int: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If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ictim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subject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‘yes’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questio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ask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llowing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questio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s: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Truanti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1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8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old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g?</w:t>
      </w:r>
    </w:p>
    <w:p>
      <w:pPr>
        <w:spacing w:before="38" w:after="0" w:line="240" w:lineRule="auto"/>
        <w:ind w:left="784" w:right="475"/>
        <w:jc w:val="center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</w:t>
      </w:r>
    </w:p>
    <w:p>
      <w:pPr>
        <w:spacing w:before="38" w:after="0" w:line="240" w:lineRule="auto"/>
        <w:ind w:left="46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elf-harm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vid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-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harm?</w:t>
      </w:r>
    </w:p>
    <w:p>
      <w:pPr>
        <w:spacing w:before="38" w:after="0" w:line="240" w:lineRule="auto"/>
        <w:ind w:left="784" w:right="425"/>
        <w:jc w:val="center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</w:t>
      </w:r>
    </w:p>
    <w:p>
      <w:pPr>
        <w:spacing w:before="38" w:after="0" w:line="276" w:lineRule="auto"/>
        <w:ind w:left="820" w:right="60" w:firstLine="-36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2"/>
          <w:szCs w:val="22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‘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me’</w:t>
      </w:r>
      <w:r>
        <w:rPr>
          <w:rFonts w:ascii="Arial Narrow" w:hAnsi="Arial Narrow" w:cs="Arial Narrow" w:eastAsia="Arial Narrow"/>
          <w:sz w:val="22"/>
          <w:szCs w:val="22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ctim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kept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</w:t>
      </w:r>
      <w:r>
        <w:rPr>
          <w:rFonts w:ascii="Arial Narrow" w:hAnsi="Arial Narrow" w:cs="Arial Narrow" w:eastAsia="Arial Narrow"/>
          <w:sz w:val="22"/>
          <w:szCs w:val="22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our</w:t>
      </w:r>
      <w:r>
        <w:rPr>
          <w:rFonts w:ascii="Arial Narrow" w:hAnsi="Arial Narrow" w:cs="Arial Narrow" w:eastAsia="Arial Narrow"/>
          <w:sz w:val="22"/>
          <w:szCs w:val="22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ed(d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scri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eha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rs)?</w:t>
      </w:r>
    </w:p>
    <w:p>
      <w:pPr>
        <w:spacing w:before="0" w:after="0" w:line="251" w:lineRule="exact"/>
        <w:ind w:left="784" w:right="425"/>
        <w:jc w:val="center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</w:t>
      </w:r>
    </w:p>
    <w:p>
      <w:pPr>
        <w:spacing w:before="38" w:after="0" w:line="276" w:lineRule="auto"/>
        <w:ind w:left="820" w:right="63" w:firstLine="-36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Fear</w:t>
      </w:r>
      <w:r>
        <w:rPr>
          <w:rFonts w:ascii="Arial Narrow" w:hAnsi="Arial Narrow" w:cs="Arial Narrow" w:eastAsia="Arial Narrow"/>
          <w:sz w:val="22"/>
          <w:szCs w:val="22"/>
          <w:spacing w:val="1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ced</w:t>
      </w:r>
      <w:r>
        <w:rPr>
          <w:rFonts w:ascii="Arial Narrow" w:hAnsi="Arial Narrow" w:cs="Arial Narrow" w:eastAsia="Arial Narrow"/>
          <w:sz w:val="22"/>
          <w:szCs w:val="22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into</w:t>
      </w:r>
      <w:r>
        <w:rPr>
          <w:rFonts w:ascii="Arial Narrow" w:hAnsi="Arial Narrow" w:cs="Arial Narrow" w:eastAsia="Arial Narrow"/>
          <w:sz w:val="22"/>
          <w:szCs w:val="22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age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ent/mar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iage</w:t>
      </w:r>
      <w:r>
        <w:rPr>
          <w:rFonts w:ascii="Arial Narrow" w:hAnsi="Arial Narrow" w:cs="Arial Narrow" w:eastAsia="Arial Narrow"/>
          <w:sz w:val="22"/>
          <w:szCs w:val="22"/>
          <w:spacing w:val="16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im</w:t>
      </w:r>
      <w:r>
        <w:rPr>
          <w:rFonts w:ascii="Arial Narrow" w:hAnsi="Arial Narrow" w:cs="Arial Narrow" w:eastAsia="Arial Narrow"/>
          <w:sz w:val="22"/>
          <w:szCs w:val="22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orried</w:t>
      </w:r>
      <w:r>
        <w:rPr>
          <w:rFonts w:ascii="Arial Narrow" w:hAnsi="Arial Narrow" w:cs="Arial Narrow" w:eastAsia="Arial Narrow"/>
          <w:sz w:val="22"/>
          <w:szCs w:val="22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ey</w:t>
      </w:r>
      <w:r>
        <w:rPr>
          <w:rFonts w:ascii="Arial Narrow" w:hAnsi="Arial Narrow" w:cs="Arial Narrow" w:eastAsia="Arial Narrow"/>
          <w:sz w:val="22"/>
          <w:szCs w:val="22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forced</w:t>
      </w:r>
      <w:r>
        <w:rPr>
          <w:rFonts w:ascii="Arial Narrow" w:hAnsi="Arial Narrow" w:cs="Arial Narrow" w:eastAsia="Arial Narrow"/>
          <w:sz w:val="22"/>
          <w:szCs w:val="22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aga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l?</w:t>
      </w:r>
    </w:p>
    <w:p>
      <w:pPr>
        <w:spacing w:before="0" w:after="0" w:line="240" w:lineRule="auto"/>
        <w:ind w:left="784" w:right="424"/>
        <w:jc w:val="center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</w:t>
      </w:r>
    </w:p>
    <w:p>
      <w:pPr>
        <w:spacing w:before="38" w:after="0" w:line="240" w:lineRule="auto"/>
        <w:ind w:left="46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broad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arful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broad?</w:t>
      </w:r>
    </w:p>
    <w:p>
      <w:pPr>
        <w:spacing w:before="38" w:after="0" w:line="240" w:lineRule="auto"/>
        <w:ind w:left="784" w:right="425"/>
        <w:jc w:val="center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</w:t>
      </w:r>
    </w:p>
    <w:p>
      <w:pPr>
        <w:spacing w:before="38" w:after="0" w:line="240" w:lineRule="auto"/>
        <w:ind w:left="46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Isola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olated?</w:t>
      </w:r>
    </w:p>
    <w:p>
      <w:pPr>
        <w:spacing w:before="38" w:after="0" w:line="240" w:lineRule="auto"/>
        <w:ind w:left="784" w:right="425"/>
        <w:jc w:val="center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</w:t>
      </w:r>
    </w:p>
    <w:p>
      <w:pPr>
        <w:spacing w:before="38" w:after="0" w:line="276" w:lineRule="auto"/>
        <w:ind w:left="820" w:right="62" w:firstLine="-36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pre-mar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tal</w:t>
      </w:r>
      <w:r>
        <w:rPr>
          <w:rFonts w:ascii="Arial Narrow" w:hAnsi="Arial Narrow" w:cs="Arial Narrow" w:eastAsia="Arial Narrow"/>
          <w:sz w:val="22"/>
          <w:szCs w:val="22"/>
          <w:spacing w:val="2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ip</w:t>
      </w:r>
      <w:r>
        <w:rPr>
          <w:rFonts w:ascii="Arial Narrow" w:hAnsi="Arial Narrow" w:cs="Arial Narrow" w:eastAsia="Arial Narrow"/>
          <w:sz w:val="22"/>
          <w:szCs w:val="22"/>
          <w:spacing w:val="2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19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xtra</w:t>
      </w:r>
      <w:r>
        <w:rPr>
          <w:rFonts w:ascii="Arial Narrow" w:hAnsi="Arial Narrow" w:cs="Arial Narrow" w:eastAsia="Arial Narrow"/>
          <w:sz w:val="22"/>
          <w:szCs w:val="22"/>
          <w:spacing w:val="19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2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aff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irs</w:t>
      </w:r>
      <w:r>
        <w:rPr>
          <w:rFonts w:ascii="Arial Narrow" w:hAnsi="Arial Narrow" w:cs="Arial Narrow" w:eastAsia="Arial Narrow"/>
          <w:sz w:val="22"/>
          <w:szCs w:val="22"/>
          <w:spacing w:val="2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2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2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2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im</w:t>
      </w:r>
      <w:r>
        <w:rPr>
          <w:rFonts w:ascii="Arial Narrow" w:hAnsi="Arial Narrow" w:cs="Arial Narrow" w:eastAsia="Arial Narrow"/>
          <w:sz w:val="22"/>
          <w:szCs w:val="22"/>
          <w:spacing w:val="2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iev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19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19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19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2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9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lati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hip</w:t>
      </w:r>
      <w:r>
        <w:rPr>
          <w:rFonts w:ascii="Arial Narrow" w:hAnsi="Arial Narrow" w:cs="Arial Narrow" w:eastAsia="Arial Narrow"/>
          <w:sz w:val="22"/>
          <w:szCs w:val="22"/>
          <w:spacing w:val="19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19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2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appro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of?</w:t>
      </w:r>
    </w:p>
    <w:p>
      <w:pPr>
        <w:spacing w:before="0" w:after="0" w:line="240" w:lineRule="auto"/>
        <w:ind w:left="784" w:right="425"/>
        <w:jc w:val="center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</w:t>
      </w:r>
    </w:p>
    <w:p>
      <w:pPr>
        <w:spacing w:before="38" w:after="0" w:line="240" w:lineRule="auto"/>
        <w:ind w:left="46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ttempts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parate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(chi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sue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)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emp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relat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p?</w:t>
      </w:r>
    </w:p>
    <w:p>
      <w:pPr>
        <w:spacing w:before="38" w:after="0" w:line="240" w:lineRule="auto"/>
        <w:ind w:left="784" w:right="425"/>
        <w:jc w:val="center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</w:t>
      </w:r>
    </w:p>
    <w:p>
      <w:pPr>
        <w:spacing w:before="38" w:after="0" w:line="240" w:lineRule="auto"/>
        <w:ind w:left="424" w:right="135"/>
        <w:jc w:val="center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Threats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threats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d(r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n)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y?</w:t>
      </w:r>
    </w:p>
    <w:p>
      <w:pPr>
        <w:spacing w:before="38" w:after="0" w:line="240" w:lineRule="auto"/>
        <w:ind w:left="784" w:right="424"/>
        <w:jc w:val="center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</w:t>
      </w:r>
    </w:p>
    <w:p>
      <w:pPr>
        <w:spacing w:before="38" w:after="0" w:line="240" w:lineRule="auto"/>
        <w:ind w:left="46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Threats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hurt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/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threats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hurt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?</w:t>
      </w:r>
    </w:p>
    <w:p>
      <w:pPr>
        <w:spacing w:before="40" w:after="0" w:line="240" w:lineRule="auto"/>
        <w:ind w:left="784" w:right="425"/>
        <w:jc w:val="center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..............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......</w:t>
      </w:r>
    </w:p>
    <w:p>
      <w:pPr>
        <w:jc w:val="center"/>
        <w:spacing w:after="0"/>
        <w:sectPr>
          <w:pgMar w:header="0" w:footer="1272" w:top="1360" w:bottom="1460" w:left="134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40" w:lineRule="auto"/>
        <w:ind w:left="2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REFER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40" w:lineRule="auto"/>
        <w:ind w:left="220" w:right="-20"/>
        <w:jc w:val="left"/>
        <w:tabs>
          <w:tab w:pos="8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18"/>
          <w:szCs w:val="18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rou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C?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2" w:lineRule="exact"/>
        <w:ind w:left="220" w:right="-20"/>
        <w:jc w:val="left"/>
        <w:tabs>
          <w:tab w:pos="8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65.829994pt;margin-top:44.242802pt;width:480.43999pt;height:97.45pt;mso-position-horizontal-relative:page;mso-position-vertical-relative:paragraph;z-index:-605" coordorigin="1317,885" coordsize="9609,1949">
            <v:group style="position:absolute;left:1322;top:891;width:9597;height:2" coordorigin="1322,891" coordsize="9597,2">
              <v:shape style="position:absolute;left:1322;top:891;width:9597;height:2" coordorigin="1322,891" coordsize="9597,0" path="m1322,891l10920,891e" filled="f" stroked="t" strokeweight=".580pt" strokecolor="#000000">
                <v:path arrowok="t"/>
              </v:shape>
            </v:group>
            <v:group style="position:absolute;left:1327;top:895;width:2;height:1928" coordorigin="1327,895" coordsize="2,1928">
              <v:shape style="position:absolute;left:1327;top:895;width:2;height:1928" coordorigin="1327,895" coordsize="0,1928" path="m1327,895l1327,2823e" filled="f" stroked="t" strokeweight=".580pt" strokecolor="#000000">
                <v:path arrowok="t"/>
              </v:shape>
            </v:group>
            <v:group style="position:absolute;left:10915;top:895;width:2;height:1928" coordorigin="10915,895" coordsize="2,1928">
              <v:shape style="position:absolute;left:10915;top:895;width:2;height:1928" coordorigin="10915,895" coordsize="0,1928" path="m10915,895l10915,2823e" filled="f" stroked="t" strokeweight=".579980pt" strokecolor="#000000">
                <v:path arrowok="t"/>
              </v:shape>
            </v:group>
            <v:group style="position:absolute;left:1322;top:2828;width:9597;height:2" coordorigin="1322,2828" coordsize="9597,2">
              <v:shape style="position:absolute;left:1322;top:2828;width:9597;height:2" coordorigin="1322,2828" coordsize="9597,0" path="m1322,2828l10920,2828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?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/No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7" w:after="0" w:line="240" w:lineRule="auto"/>
        <w:ind w:left="2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65.830002pt;margin-top:-65.598129pt;width:480.43998pt;height:54.82pt;mso-position-horizontal-relative:page;mso-position-vertical-relative:paragraph;z-index:-606" coordorigin="1317,-1312" coordsize="9609,1096">
            <v:group style="position:absolute;left:1322;top:-1306;width:9597;height:2" coordorigin="1322,-1306" coordsize="9597,2">
              <v:shape style="position:absolute;left:1322;top:-1306;width:9597;height:2" coordorigin="1322,-1306" coordsize="9597,0" path="m1322,-1306l10920,-1306e" filled="f" stroked="t" strokeweight=".580pt" strokecolor="#000000">
                <v:path arrowok="t"/>
              </v:shape>
            </v:group>
            <v:group style="position:absolute;left:1327;top:-1301;width:2;height:1075" coordorigin="1327,-1301" coordsize="2,1075">
              <v:shape style="position:absolute;left:1327;top:-1301;width:2;height:1075" coordorigin="1327,-1301" coordsize="0,1075" path="m1327,-1301l1327,-226e" filled="f" stroked="t" strokeweight=".580pt" strokecolor="#000000">
                <v:path arrowok="t"/>
              </v:shape>
            </v:group>
            <v:group style="position:absolute;left:10915;top:-1301;width:2;height:1075" coordorigin="10915,-1301" coordsize="2,1075">
              <v:shape style="position:absolute;left:10915;top:-1301;width:2;height:1075" coordorigin="10915,-1301" coordsize="0,1075" path="m10915,-1301l10915,-226e" filled="f" stroked="t" strokeweight=".579980pt" strokecolor="#000000">
                <v:path arrowok="t"/>
              </v:shape>
            </v:group>
            <v:group style="position:absolute;left:1322;top:-221;width:9597;height:2" coordorigin="1322,-221" coordsize="9597,2">
              <v:shape style="position:absolute;left:1322;top:-221;width:9597;height:2" coordorigin="1322,-221" coordsize="9597,0" path="m1322,-221l10920,-22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NSE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0" w:after="0" w:line="206" w:lineRule="exact"/>
        <w:ind w:left="220" w:right="69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ARAC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20" w:right="-20"/>
        <w:jc w:val="left"/>
        <w:tabs>
          <w:tab w:pos="8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Has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tim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rtn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?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/No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220" w:right="-20"/>
        <w:jc w:val="left"/>
        <w:tabs>
          <w:tab w:pos="8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ffi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r’s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tur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.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Dat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..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2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Risk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ent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1" w:lineRule="auto"/>
        <w:ind w:left="220" w:right="90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ed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425" w:hRule="exact"/>
        </w:trPr>
        <w:tc>
          <w:tcPr>
            <w:tcW w:w="28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832" w:space="0" w:color="000000"/>
            </w:tcBorders>
          </w:tcPr>
          <w:p>
            <w:pPr>
              <w:spacing w:before="0" w:after="0" w:line="20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40" w:type="dxa"/>
            <w:tcBorders>
              <w:top w:val="single" w:sz="4.64008" w:space="0" w:color="000000"/>
              <w:bottom w:val="single" w:sz="4.64008" w:space="0" w:color="000000"/>
              <w:left w:val="single" w:sz="4.832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Curr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</w:tr>
      <w:tr>
        <w:trPr>
          <w:trHeight w:val="1044" w:hRule="exact"/>
        </w:trPr>
        <w:tc>
          <w:tcPr>
            <w:tcW w:w="28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832" w:space="0" w:color="000000"/>
            </w:tcBorders>
          </w:tcPr>
          <w:p>
            <w:pPr>
              <w:spacing w:before="0" w:after="0" w:line="200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40" w:type="dxa"/>
            <w:tcBorders>
              <w:top w:val="single" w:sz="4.64008" w:space="0" w:color="000000"/>
              <w:bottom w:val="single" w:sz="4.639840" w:space="0" w:color="000000"/>
              <w:left w:val="single" w:sz="4.832" w:space="0" w:color="000000"/>
              <w:right w:val="single" w:sz="4.639840" w:space="0" w:color="000000"/>
            </w:tcBorders>
          </w:tcPr>
          <w:p>
            <w:pPr>
              <w:spacing w:before="2" w:after="0" w:line="206" w:lineRule="exact"/>
              <w:ind w:left="102" w:right="5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  <w:p>
            <w:pPr>
              <w:spacing w:before="3" w:after="0" w:line="206" w:lineRule="exact"/>
              <w:ind w:left="102" w:right="5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4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</w:tr>
      <w:tr>
        <w:trPr>
          <w:trHeight w:val="1460" w:hRule="exact"/>
        </w:trPr>
        <w:tc>
          <w:tcPr>
            <w:tcW w:w="28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832" w:space="0" w:color="000000"/>
            </w:tcBorders>
          </w:tcPr>
          <w:p>
            <w:pPr>
              <w:spacing w:before="0" w:after="0" w:line="20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High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40" w:type="dxa"/>
            <w:tcBorders>
              <w:top w:val="single" w:sz="4.639840" w:space="0" w:color="000000"/>
              <w:bottom w:val="single" w:sz="4.639840" w:space="0" w:color="000000"/>
              <w:left w:val="single" w:sz="4.832" w:space="0" w:color="000000"/>
              <w:right w:val="single" w:sz="4.639840" w:space="0" w:color="000000"/>
            </w:tcBorders>
          </w:tcPr>
          <w:p>
            <w:pPr>
              <w:spacing w:before="4" w:after="0" w:line="206" w:lineRule="exact"/>
              <w:ind w:left="102" w:right="5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):</w:t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‘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fe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2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Risk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anagement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5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0000FF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000FF"/>
          <w:spacing w:val="5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000FF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000000"/>
          <w:spacing w:val="6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00000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422" w:hRule="exact"/>
        </w:trPr>
        <w:tc>
          <w:tcPr>
            <w:tcW w:w="280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832" w:space="0" w:color="000000"/>
            </w:tcBorders>
          </w:tcPr>
          <w:p>
            <w:pPr>
              <w:spacing w:before="0" w:after="0" w:line="200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000FF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  <w:t>:</w:t>
            </w:r>
          </w:p>
        </w:tc>
        <w:tc>
          <w:tcPr>
            <w:tcW w:w="6945" w:type="dxa"/>
            <w:tcBorders>
              <w:top w:val="single" w:sz="4.639840" w:space="0" w:color="000000"/>
              <w:bottom w:val="single" w:sz="4.639840" w:space="0" w:color="000000"/>
              <w:left w:val="single" w:sz="4.832" w:space="0" w:color="000000"/>
              <w:right w:val="single" w:sz="4.639840" w:space="0" w:color="000000"/>
            </w:tcBorders>
          </w:tcPr>
          <w:p>
            <w:pPr>
              <w:spacing w:before="0" w:after="0" w:line="205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</w:tr>
      <w:tr>
        <w:trPr>
          <w:trHeight w:val="631" w:hRule="exact"/>
        </w:trPr>
        <w:tc>
          <w:tcPr>
            <w:tcW w:w="280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832" w:space="0" w:color="000000"/>
            </w:tcBorders>
          </w:tcPr>
          <w:p>
            <w:pPr>
              <w:spacing w:before="0" w:after="0" w:line="200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000FF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</w:rPr>
              <w:t>k: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945" w:type="dxa"/>
            <w:tcBorders>
              <w:top w:val="single" w:sz="4.639840" w:space="0" w:color="000000"/>
              <w:bottom w:val="single" w:sz="4.639840" w:space="0" w:color="000000"/>
              <w:left w:val="single" w:sz="4.832" w:space="0" w:color="000000"/>
              <w:right w:val="single" w:sz="4.639840" w:space="0" w:color="000000"/>
            </w:tcBorders>
          </w:tcPr>
          <w:p>
            <w:pPr>
              <w:spacing w:before="0" w:after="0" w:line="208" w:lineRule="exact"/>
              <w:ind w:left="100" w:right="18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t.</w:t>
            </w:r>
          </w:p>
        </w:tc>
      </w:tr>
      <w:tr>
        <w:trPr>
          <w:trHeight w:val="838" w:hRule="exact"/>
        </w:trPr>
        <w:tc>
          <w:tcPr>
            <w:tcW w:w="280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832" w:space="0" w:color="000000"/>
            </w:tcBorders>
          </w:tcPr>
          <w:p>
            <w:pPr>
              <w:spacing w:before="0" w:after="0" w:line="200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000FF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  <w:t>:</w:t>
            </w:r>
          </w:p>
        </w:tc>
        <w:tc>
          <w:tcPr>
            <w:tcW w:w="6945" w:type="dxa"/>
            <w:tcBorders>
              <w:top w:val="single" w:sz="4.639840" w:space="0" w:color="000000"/>
              <w:bottom w:val="single" w:sz="4.64032" w:space="0" w:color="000000"/>
              <w:left w:val="single" w:sz="4.832" w:space="0" w:color="000000"/>
              <w:right w:val="single" w:sz="4.639840" w:space="0" w:color="000000"/>
            </w:tcBorders>
          </w:tcPr>
          <w:p>
            <w:pPr>
              <w:spacing w:before="0" w:after="0" w:line="208" w:lineRule="exact"/>
              <w:ind w:left="100" w:right="20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0" w:after="0" w:line="203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ARA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).</w:t>
            </w:r>
          </w:p>
        </w:tc>
      </w:tr>
      <w:tr>
        <w:trPr>
          <w:trHeight w:val="1046" w:hRule="exact"/>
        </w:trPr>
        <w:tc>
          <w:tcPr>
            <w:tcW w:w="280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832" w:space="0" w:color="000000"/>
            </w:tcBorders>
          </w:tcPr>
          <w:p>
            <w:pPr>
              <w:spacing w:before="0" w:after="0" w:line="200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000FF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  <w:t>:</w:t>
            </w:r>
          </w:p>
        </w:tc>
        <w:tc>
          <w:tcPr>
            <w:tcW w:w="6945" w:type="dxa"/>
            <w:tcBorders>
              <w:top w:val="single" w:sz="4.64032" w:space="0" w:color="000000"/>
              <w:bottom w:val="single" w:sz="4.639840" w:space="0" w:color="000000"/>
              <w:left w:val="single" w:sz="4.832" w:space="0" w:color="000000"/>
              <w:right w:val="single" w:sz="4.639840" w:space="0" w:color="000000"/>
            </w:tcBorders>
          </w:tcPr>
          <w:p>
            <w:pPr>
              <w:spacing w:before="0" w:after="0" w:line="208" w:lineRule="exact"/>
              <w:ind w:left="100" w:right="5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  <w:p>
            <w:pPr>
              <w:spacing w:before="0" w:after="0" w:line="203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P),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  <w:p>
            <w:pPr>
              <w:spacing w:before="0" w:after="0" w:line="206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</w:p>
          <w:p>
            <w:pPr>
              <w:spacing w:before="0" w:after="0" w:line="206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PP).</w:t>
            </w:r>
          </w:p>
        </w:tc>
      </w:tr>
    </w:tbl>
    <w:p>
      <w:pPr>
        <w:jc w:val="left"/>
        <w:spacing w:after="0"/>
        <w:sectPr>
          <w:pgMar w:header="0" w:footer="1272" w:top="1480" w:bottom="1460" w:left="1220" w:right="10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sectPr>
      <w:pgMar w:footer="1072" w:header="0" w:top="1480" w:bottom="1260" w:left="1340" w:right="1480"/>
      <w:footerReference w:type="default" r:id="rId17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 2">
    <w:altName w:val="Wingdings 2"/>
    <w:charset w:val="2"/>
    <w:family w:val="roman"/>
    <w:pitch w:val="variable"/>
  </w:font>
  <w:font w:name="Wingdings">
    <w:altName w:val="Wingdings"/>
    <w:charset w:val="2"/>
    <w:family w:val="auto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17.40509pt;width:462.91332pt;height:19.16pt;mso-position-horizontal-relative:page;mso-position-vertical-relative:page;z-index:-668" type="#_x0000_t202" filled="f" stroked="f">
          <v:textbox inset="0,0,0,0">
            <w:txbxContent>
              <w:p>
                <w:pPr>
                  <w:spacing w:before="4" w:after="0" w:line="182" w:lineRule="exact"/>
                  <w:ind w:left="20" w:right="-2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q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iri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ini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k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k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FF"/>
                    <w:spacing w:val="-43"/>
                    <w:w w:val="100"/>
                  </w:rPr>
                  <w:t> </w:t>
                </w:r>
                <w:hyperlink r:id="rId1"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0"/>
                      <w:w w:val="100"/>
                      <w:u w:val="single" w:color="0000FF"/>
                    </w:rPr>
                    <w:t>la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  <w:t>u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  <w:t>r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  <w:t>a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0"/>
                      <w:w w:val="100"/>
                      <w:u w:val="single" w:color="0000FF"/>
                    </w:rPr>
                    <w:t>@la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  <w:t>u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  <w:t>r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  <w:t>a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  <w:t>r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0"/>
                      <w:w w:val="100"/>
                      <w:u w:val="single" w:color="0000FF"/>
                    </w:rPr>
                    <w:t>i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1"/>
                      <w:w w:val="100"/>
                      <w:u w:val="single" w:color="0000FF"/>
                    </w:rPr>
                    <w:t>c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  <w:t>h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  <w:t>a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  <w:t>r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  <w:t>d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  <w:t>s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1"/>
                      <w:w w:val="100"/>
                      <w:u w:val="single" w:color="0000FF"/>
                    </w:rPr>
                    <w:t>.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1"/>
                      <w:w w:val="100"/>
                      <w:u w:val="single" w:color="0000FF"/>
                    </w:rPr>
                    <w:t>c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3"/>
                      <w:w w:val="100"/>
                      <w:u w:val="single" w:color="0000FF"/>
                    </w:rPr>
                    <w:t>o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3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1"/>
                      <w:w w:val="100"/>
                      <w:u w:val="single" w:color="0000FF"/>
                    </w:rPr>
                    <w:t>.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  <w:t>u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0"/>
                      <w:w w:val="100"/>
                      <w:u w:val="single" w:color="0000FF"/>
                    </w:rPr>
                    <w:t>k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17.40509pt;width:462.91332pt;height:19.16pt;mso-position-horizontal-relative:page;mso-position-vertical-relative:page;z-index:-667" type="#_x0000_t202" filled="f" stroked="f">
          <v:textbox inset="0,0,0,0">
            <w:txbxContent>
              <w:p>
                <w:pPr>
                  <w:spacing w:before="4" w:after="0" w:line="182" w:lineRule="exact"/>
                  <w:ind w:left="20" w:right="-2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q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iri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ini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k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k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FF"/>
                    <w:spacing w:val="-43"/>
                    <w:w w:val="100"/>
                  </w:rPr>
                  <w:t> </w:t>
                </w:r>
                <w:hyperlink r:id="rId1"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0"/>
                      <w:w w:val="100"/>
                      <w:u w:val="single" w:color="0000FF"/>
                    </w:rPr>
                    <w:t>la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  <w:t>u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  <w:t>r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  <w:t>a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0"/>
                      <w:w w:val="100"/>
                      <w:u w:val="single" w:color="0000FF"/>
                    </w:rPr>
                    <w:t>@la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  <w:t>u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  <w:t>r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  <w:t>a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  <w:t>r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0"/>
                      <w:w w:val="100"/>
                      <w:u w:val="single" w:color="0000FF"/>
                    </w:rPr>
                    <w:t>i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1"/>
                      <w:w w:val="100"/>
                      <w:u w:val="single" w:color="0000FF"/>
                    </w:rPr>
                    <w:t>c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  <w:t>h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  <w:t>a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  <w:t>r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  <w:t>d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  <w:t>s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1"/>
                      <w:w w:val="100"/>
                      <w:u w:val="single" w:color="0000FF"/>
                    </w:rPr>
                    <w:t>.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1"/>
                      <w:w w:val="100"/>
                      <w:u w:val="single" w:color="0000FF"/>
                    </w:rPr>
                    <w:t>c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3"/>
                      <w:w w:val="100"/>
                      <w:u w:val="single" w:color="0000FF"/>
                    </w:rPr>
                    <w:t>o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3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1"/>
                      <w:w w:val="100"/>
                      <w:u w:val="single" w:color="0000FF"/>
                    </w:rPr>
                    <w:t>.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  <w:t>u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0"/>
                      <w:w w:val="100"/>
                      <w:u w:val="single" w:color="0000FF"/>
                    </w:rPr>
                    <w:t>k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17.40509pt;width:462.91332pt;height:19.16pt;mso-position-horizontal-relative:page;mso-position-vertical-relative:page;z-index:-666" type="#_x0000_t202" filled="f" stroked="f">
          <v:textbox inset="0,0,0,0">
            <w:txbxContent>
              <w:p>
                <w:pPr>
                  <w:spacing w:before="4" w:after="0" w:line="182" w:lineRule="exact"/>
                  <w:ind w:left="20" w:right="-2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q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iri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ini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k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k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FF"/>
                    <w:spacing w:val="-43"/>
                    <w:w w:val="100"/>
                  </w:rPr>
                  <w:t> </w:t>
                </w:r>
                <w:hyperlink r:id="rId1"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0"/>
                      <w:w w:val="100"/>
                      <w:u w:val="single" w:color="0000FF"/>
                    </w:rPr>
                    <w:t>la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  <w:t>u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  <w:t>r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  <w:t>a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0"/>
                      <w:w w:val="100"/>
                      <w:u w:val="single" w:color="0000FF"/>
                    </w:rPr>
                    <w:t>@la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  <w:t>u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  <w:t>r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  <w:t>a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  <w:t>r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0"/>
                      <w:w w:val="100"/>
                      <w:u w:val="single" w:color="0000FF"/>
                    </w:rPr>
                    <w:t>i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1"/>
                      <w:w w:val="100"/>
                      <w:u w:val="single" w:color="0000FF"/>
                    </w:rPr>
                    <w:t>c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  <w:t>h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  <w:t>a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  <w:t>r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  <w:t>d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  <w:t>s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1"/>
                      <w:w w:val="100"/>
                      <w:u w:val="single" w:color="0000FF"/>
                    </w:rPr>
                    <w:t>.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1"/>
                      <w:w w:val="100"/>
                      <w:u w:val="single" w:color="0000FF"/>
                    </w:rPr>
                    <w:t>c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3"/>
                      <w:w w:val="100"/>
                      <w:u w:val="single" w:color="0000FF"/>
                    </w:rPr>
                    <w:t>o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3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1"/>
                      <w:w w:val="100"/>
                      <w:u w:val="single" w:color="0000FF"/>
                    </w:rPr>
                    <w:t>.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  <w:t>u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0"/>
                      <w:w w:val="100"/>
                      <w:u w:val="single" w:color="0000FF"/>
                    </w:rPr>
                    <w:t>k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17.40509pt;width:462.91332pt;height:19.16pt;mso-position-horizontal-relative:page;mso-position-vertical-relative:page;z-index:-665" type="#_x0000_t202" filled="f" stroked="f">
          <v:textbox inset="0,0,0,0">
            <w:txbxContent>
              <w:p>
                <w:pPr>
                  <w:spacing w:before="4" w:after="0" w:line="182" w:lineRule="exact"/>
                  <w:ind w:left="20" w:right="-2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q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iri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ini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)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k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k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FF"/>
                    <w:spacing w:val="-43"/>
                    <w:w w:val="100"/>
                  </w:rPr>
                  <w:t> </w:t>
                </w:r>
                <w:hyperlink r:id="rId1"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0"/>
                      <w:w w:val="100"/>
                      <w:u w:val="single" w:color="0000FF"/>
                    </w:rPr>
                    <w:t>la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  <w:t>u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  <w:t>r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  <w:t>a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0"/>
                      <w:w w:val="100"/>
                      <w:u w:val="single" w:color="0000FF"/>
                    </w:rPr>
                    <w:t>@la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  <w:t>u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  <w:t>r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  <w:t>a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  <w:t>r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0"/>
                      <w:w w:val="100"/>
                      <w:u w:val="single" w:color="0000FF"/>
                    </w:rPr>
                    <w:t>i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1"/>
                      <w:w w:val="100"/>
                      <w:u w:val="single" w:color="0000FF"/>
                    </w:rPr>
                    <w:t>c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  <w:t>h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  <w:t>a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  <w:t>r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  <w:t>d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  <w:t>s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1"/>
                      <w:w w:val="100"/>
                      <w:u w:val="single" w:color="0000FF"/>
                    </w:rPr>
                    <w:t>.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1"/>
                      <w:w w:val="100"/>
                      <w:u w:val="single" w:color="0000FF"/>
                    </w:rPr>
                    <w:t>c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3"/>
                      <w:w w:val="100"/>
                      <w:u w:val="single" w:color="0000FF"/>
                    </w:rPr>
                    <w:t>o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3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1"/>
                      <w:w w:val="100"/>
                      <w:u w:val="single" w:color="0000FF"/>
                    </w:rPr>
                    <w:t>.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  <w:t>u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0"/>
                      <w:w w:val="100"/>
                      <w:u w:val="single" w:color="0000FF"/>
                    </w:rPr>
                    <w:t>k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FF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hyperlink" Target="mailto:laura@laurarichards.co.uk" TargetMode="External"/><Relationship Id="rId13" Type="http://schemas.openxmlformats.org/officeDocument/2006/relationships/hyperlink" Target="http://www.laurarichards.co.uk/" TargetMode="External"/><Relationship Id="rId14" Type="http://schemas.openxmlformats.org/officeDocument/2006/relationships/hyperlink" Target="http://www.dashriskchecklist.co.uk/" TargetMode="External"/><Relationship Id="rId15" Type="http://schemas.openxmlformats.org/officeDocument/2006/relationships/footer" Target="footer2.xml"/><Relationship Id="rId16" Type="http://schemas.openxmlformats.org/officeDocument/2006/relationships/footer" Target="footer3.xml"/><Relationship Id="rId17" Type="http://schemas.openxmlformats.org/officeDocument/2006/relationships/footer" Target="footer4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ura@laurarichards.co.uk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ura@laurarichards.co.uk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laura@laurarichards.co.uk" TargetMode="External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laura@laurarichards.co.u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2016-04-11T14:34:20Z</dcterms:created>
  <dcterms:modified xsi:type="dcterms:W3CDTF">2016-04-11T14:34:20Z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2010-01-24T00:00:00Z</vt:filetime>
  </property>
  <property fmtid="{D5CDD505-2E9C-101B-9397-08002B2CF9AE}" pid="3" name="LastSaved">
    <vt:filetime>2016-04-11T00:00:00Z</vt:filetime>
  </property>
</Properties>
</file>